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8353" w:tblpY="3074"/>
        <w:tblW w:w="0" w:type="auto"/>
        <w:tblLook w:val="01E0" w:firstRow="1" w:lastRow="1" w:firstColumn="1" w:lastColumn="1" w:noHBand="0" w:noVBand="0"/>
      </w:tblPr>
      <w:tblGrid>
        <w:gridCol w:w="2264"/>
      </w:tblGrid>
      <w:tr w:rsidR="009A6E56" w:rsidRPr="00CC4997" w:rsidTr="003D6563">
        <w:trPr>
          <w:trHeight w:val="135"/>
        </w:trPr>
        <w:tc>
          <w:tcPr>
            <w:tcW w:w="2264" w:type="dxa"/>
            <w:shd w:val="clear" w:color="auto" w:fill="auto"/>
          </w:tcPr>
          <w:p w:rsidR="00C271D6" w:rsidRPr="00CC4997" w:rsidRDefault="00C271D6" w:rsidP="003D6563">
            <w:pPr>
              <w:ind w:left="-84"/>
              <w:rPr>
                <w:rFonts w:eastAsia="Times New Roman" w:cs="Arial"/>
                <w:szCs w:val="16"/>
                <w:lang w:eastAsia="de-DE"/>
              </w:rPr>
            </w:pPr>
            <w:bookmarkStart w:id="0" w:name="_GoBack"/>
            <w:bookmarkEnd w:id="0"/>
          </w:p>
        </w:tc>
      </w:tr>
      <w:tr w:rsidR="009A6E56" w:rsidRPr="00DB0406" w:rsidTr="003D6563">
        <w:trPr>
          <w:trHeight w:val="1043"/>
        </w:trPr>
        <w:tc>
          <w:tcPr>
            <w:tcW w:w="2264" w:type="dxa"/>
            <w:shd w:val="clear" w:color="auto" w:fill="auto"/>
          </w:tcPr>
          <w:p w:rsidR="00C271D6" w:rsidRDefault="00F75444" w:rsidP="004F3F2D">
            <w:pPr>
              <w:spacing w:line="252" w:lineRule="auto"/>
              <w:ind w:left="37"/>
              <w:rPr>
                <w:rFonts w:eastAsia="Times New Roman" w:cs="Arial"/>
                <w:szCs w:val="16"/>
                <w:lang w:eastAsia="de-DE"/>
              </w:rPr>
            </w:pPr>
            <w:r w:rsidRPr="00F75444">
              <w:rPr>
                <w:rFonts w:eastAsia="Times New Roman" w:cs="Arial"/>
                <w:szCs w:val="16"/>
                <w:lang w:eastAsia="de-DE"/>
              </w:rPr>
              <w:t>Leit</w:t>
            </w:r>
            <w:r>
              <w:rPr>
                <w:rFonts w:eastAsia="Times New Roman" w:cs="Arial"/>
                <w:szCs w:val="16"/>
                <w:lang w:eastAsia="de-DE"/>
              </w:rPr>
              <w:t>erin</w:t>
            </w:r>
            <w:r w:rsidRPr="00F75444">
              <w:rPr>
                <w:rFonts w:eastAsia="Times New Roman" w:cs="Arial"/>
                <w:szCs w:val="16"/>
                <w:lang w:eastAsia="de-DE"/>
              </w:rPr>
              <w:t xml:space="preserve"> Marketing + Kommunikation</w:t>
            </w:r>
          </w:p>
          <w:p w:rsidR="00F75444" w:rsidRDefault="00F75444" w:rsidP="004F3F2D">
            <w:pPr>
              <w:spacing w:line="252" w:lineRule="auto"/>
              <w:ind w:left="37"/>
              <w:rPr>
                <w:rFonts w:eastAsia="Times New Roman" w:cs="Arial"/>
                <w:szCs w:val="16"/>
                <w:lang w:eastAsia="de-DE"/>
              </w:rPr>
            </w:pPr>
          </w:p>
          <w:p w:rsidR="00F75444" w:rsidRPr="00F75444" w:rsidRDefault="00F75444" w:rsidP="004F3F2D">
            <w:pPr>
              <w:spacing w:line="252" w:lineRule="auto"/>
              <w:ind w:left="37"/>
              <w:rPr>
                <w:rFonts w:eastAsia="Times New Roman" w:cs="Arial"/>
                <w:szCs w:val="16"/>
                <w:lang w:eastAsia="de-DE"/>
              </w:rPr>
            </w:pPr>
            <w:r w:rsidRPr="00F75444">
              <w:rPr>
                <w:rFonts w:eastAsia="Times New Roman" w:cs="Arial"/>
                <w:szCs w:val="16"/>
                <w:lang w:eastAsia="de-DE"/>
              </w:rPr>
              <w:t>Sabrina Mayer</w:t>
            </w:r>
          </w:p>
          <w:p w:rsidR="00F75444" w:rsidRDefault="00F75444" w:rsidP="004F3F2D">
            <w:pPr>
              <w:spacing w:line="252" w:lineRule="auto"/>
              <w:ind w:left="37"/>
              <w:rPr>
                <w:rFonts w:eastAsia="Times New Roman" w:cs="Arial"/>
                <w:b w:val="0"/>
                <w:szCs w:val="16"/>
                <w:lang w:eastAsia="de-DE"/>
              </w:rPr>
            </w:pPr>
            <w:r w:rsidRPr="00F75444">
              <w:rPr>
                <w:rFonts w:eastAsia="Times New Roman" w:cs="Arial"/>
                <w:b w:val="0"/>
                <w:szCs w:val="16"/>
                <w:lang w:eastAsia="de-DE"/>
              </w:rPr>
              <w:t>T +49</w:t>
            </w:r>
            <w:r>
              <w:rPr>
                <w:rFonts w:eastAsia="Times New Roman" w:cs="Arial"/>
                <w:b w:val="0"/>
                <w:szCs w:val="16"/>
                <w:lang w:eastAsia="de-DE"/>
              </w:rPr>
              <w:t xml:space="preserve"> 711 685-65857</w:t>
            </w:r>
          </w:p>
          <w:p w:rsidR="00F75444" w:rsidRDefault="00F75444" w:rsidP="004F3F2D">
            <w:pPr>
              <w:spacing w:line="252" w:lineRule="auto"/>
              <w:ind w:left="37"/>
              <w:rPr>
                <w:rFonts w:eastAsia="Times New Roman" w:cs="Arial"/>
                <w:b w:val="0"/>
                <w:szCs w:val="16"/>
                <w:lang w:eastAsia="de-DE"/>
              </w:rPr>
            </w:pPr>
            <w:r>
              <w:rPr>
                <w:rFonts w:eastAsia="Times New Roman" w:cs="Arial"/>
                <w:b w:val="0"/>
                <w:szCs w:val="16"/>
                <w:lang w:eastAsia="de-DE"/>
              </w:rPr>
              <w:t xml:space="preserve">M </w:t>
            </w:r>
            <w:r w:rsidRPr="00F75444">
              <w:rPr>
                <w:rFonts w:eastAsia="Times New Roman" w:cs="Arial"/>
                <w:b w:val="0"/>
                <w:szCs w:val="16"/>
                <w:lang w:eastAsia="de-DE"/>
              </w:rPr>
              <w:t>+49 173 6744697</w:t>
            </w:r>
          </w:p>
          <w:p w:rsidR="00F75444" w:rsidRDefault="008B298E" w:rsidP="004F3F2D">
            <w:pPr>
              <w:spacing w:line="252" w:lineRule="auto"/>
              <w:ind w:left="37"/>
              <w:rPr>
                <w:rFonts w:eastAsia="Times New Roman" w:cs="Arial"/>
                <w:b w:val="0"/>
                <w:szCs w:val="16"/>
                <w:lang w:eastAsia="de-DE"/>
              </w:rPr>
            </w:pPr>
            <w:hyperlink r:id="rId8" w:history="1">
              <w:r w:rsidR="00907159" w:rsidRPr="00345135">
                <w:rPr>
                  <w:rStyle w:val="Hyperlink"/>
                  <w:rFonts w:eastAsia="Times New Roman" w:cs="Arial"/>
                  <w:b w:val="0"/>
                  <w:szCs w:val="16"/>
                  <w:lang w:eastAsia="de-DE"/>
                </w:rPr>
                <w:t>sabrina.mayer@fkfs.de</w:t>
              </w:r>
            </w:hyperlink>
          </w:p>
          <w:p w:rsidR="00907159" w:rsidRPr="00F75444" w:rsidRDefault="00907159" w:rsidP="003D6563">
            <w:pPr>
              <w:spacing w:line="252" w:lineRule="auto"/>
              <w:ind w:left="-85"/>
              <w:rPr>
                <w:rFonts w:eastAsia="Times New Roman" w:cs="Arial"/>
                <w:b w:val="0"/>
                <w:szCs w:val="16"/>
                <w:lang w:eastAsia="de-DE"/>
              </w:rPr>
            </w:pPr>
          </w:p>
        </w:tc>
      </w:tr>
      <w:tr w:rsidR="009A6E56" w:rsidRPr="00CC4997" w:rsidTr="003D6563">
        <w:tc>
          <w:tcPr>
            <w:tcW w:w="2264" w:type="dxa"/>
            <w:shd w:val="clear" w:color="auto" w:fill="auto"/>
          </w:tcPr>
          <w:p w:rsidR="00C271D6" w:rsidRPr="00CC4997" w:rsidRDefault="00FC5426" w:rsidP="003D6563">
            <w:pPr>
              <w:ind w:left="184" w:hanging="184"/>
              <w:rPr>
                <w:rFonts w:eastAsia="Times New Roman" w:cs="Arial"/>
                <w:b w:val="0"/>
                <w:bCs/>
                <w:szCs w:val="16"/>
                <w:lang w:eastAsia="de-DE"/>
              </w:rPr>
            </w:pPr>
            <w:r w:rsidRPr="00CC4997">
              <w:rPr>
                <w:rFonts w:eastAsia="Times New Roman" w:cs="Arial"/>
                <w:b w:val="0"/>
                <w:bCs/>
                <w:szCs w:val="16"/>
                <w:lang w:eastAsia="de-DE"/>
              </w:rPr>
              <w:fldChar w:fldCharType="begin"/>
            </w:r>
            <w:r w:rsidRPr="00CC4997">
              <w:rPr>
                <w:rFonts w:eastAsia="Times New Roman" w:cs="Arial"/>
                <w:b w:val="0"/>
                <w:bCs/>
                <w:szCs w:val="16"/>
                <w:lang w:eastAsia="de-DE"/>
              </w:rPr>
              <w:instrText xml:space="preserve"> DATE  \@ "d. MMMM yyyy"  \* MERGEFORMAT </w:instrText>
            </w:r>
            <w:r w:rsidRPr="00CC4997">
              <w:rPr>
                <w:rFonts w:eastAsia="Times New Roman" w:cs="Arial"/>
                <w:b w:val="0"/>
                <w:bCs/>
                <w:szCs w:val="16"/>
                <w:lang w:eastAsia="de-DE"/>
              </w:rPr>
              <w:fldChar w:fldCharType="separate"/>
            </w:r>
            <w:r w:rsidR="008B298E">
              <w:rPr>
                <w:rFonts w:eastAsia="Times New Roman" w:cs="Arial"/>
                <w:b w:val="0"/>
                <w:bCs/>
                <w:noProof/>
                <w:szCs w:val="16"/>
                <w:lang w:eastAsia="de-DE"/>
              </w:rPr>
              <w:t>16. April 2021</w:t>
            </w:r>
            <w:r w:rsidRPr="00CC4997">
              <w:rPr>
                <w:rFonts w:eastAsia="Times New Roman" w:cs="Arial"/>
                <w:b w:val="0"/>
                <w:bCs/>
                <w:szCs w:val="16"/>
                <w:lang w:eastAsia="de-DE"/>
              </w:rPr>
              <w:fldChar w:fldCharType="end"/>
            </w:r>
          </w:p>
        </w:tc>
      </w:tr>
    </w:tbl>
    <w:p w:rsidR="00907159" w:rsidRDefault="00907159" w:rsidP="00A72994">
      <w:pPr>
        <w:pStyle w:val="Flietext"/>
        <w:rPr>
          <w:rFonts w:cs="Arial"/>
        </w:rPr>
      </w:pPr>
    </w:p>
    <w:p w:rsidR="00EF0024" w:rsidRDefault="00EF0024" w:rsidP="00A72994">
      <w:pPr>
        <w:pStyle w:val="Flietext"/>
        <w:rPr>
          <w:rFonts w:cs="Arial"/>
          <w:sz w:val="22"/>
        </w:rPr>
      </w:pPr>
    </w:p>
    <w:p w:rsidR="00B66E1A" w:rsidRPr="00B66E1A" w:rsidRDefault="00B66E1A" w:rsidP="00A72994">
      <w:pPr>
        <w:pStyle w:val="Flietext"/>
        <w:rPr>
          <w:rFonts w:cs="Arial"/>
          <w:sz w:val="22"/>
        </w:rPr>
      </w:pPr>
    </w:p>
    <w:p w:rsidR="00B66E1A" w:rsidRPr="00B66E1A" w:rsidRDefault="004D7891" w:rsidP="00B66E1A">
      <w:pPr>
        <w:pStyle w:val="Auszeichnung"/>
        <w:ind w:right="3253"/>
        <w:rPr>
          <w:rFonts w:cs="Arial"/>
          <w:bCs/>
          <w:sz w:val="40"/>
          <w:szCs w:val="36"/>
        </w:rPr>
      </w:pPr>
      <w:r w:rsidRPr="00B66E1A">
        <w:rPr>
          <w:rFonts w:cs="Arial"/>
          <w:bCs/>
          <w:sz w:val="40"/>
          <w:szCs w:val="36"/>
        </w:rPr>
        <w:t>Forschungsprojekt zu autonomen Bussen „</w:t>
      </w:r>
      <w:proofErr w:type="spellStart"/>
      <w:r w:rsidRPr="00B66E1A">
        <w:rPr>
          <w:rFonts w:cs="Arial"/>
          <w:bCs/>
          <w:sz w:val="40"/>
          <w:szCs w:val="36"/>
        </w:rPr>
        <w:t>RABus</w:t>
      </w:r>
      <w:proofErr w:type="spellEnd"/>
      <w:r w:rsidRPr="00B66E1A">
        <w:rPr>
          <w:rFonts w:cs="Arial"/>
          <w:bCs/>
          <w:sz w:val="40"/>
          <w:szCs w:val="36"/>
        </w:rPr>
        <w:t xml:space="preserve">“: </w:t>
      </w:r>
    </w:p>
    <w:p w:rsidR="00907159" w:rsidRDefault="004D7891" w:rsidP="00B66E1A">
      <w:pPr>
        <w:pStyle w:val="Auszeichnung"/>
        <w:ind w:right="3253"/>
        <w:rPr>
          <w:rFonts w:cs="Arial"/>
          <w:bCs/>
          <w:sz w:val="40"/>
          <w:szCs w:val="36"/>
        </w:rPr>
      </w:pPr>
      <w:r w:rsidRPr="00B66E1A">
        <w:rPr>
          <w:rFonts w:cs="Arial"/>
          <w:bCs/>
          <w:sz w:val="40"/>
          <w:szCs w:val="36"/>
        </w:rPr>
        <w:t>Beirat nimmt Arbeit auf</w:t>
      </w:r>
    </w:p>
    <w:p w:rsidR="00B66E1A" w:rsidRPr="00B66E1A" w:rsidRDefault="00B66E1A" w:rsidP="00B66E1A">
      <w:pPr>
        <w:pStyle w:val="Auszeichnung"/>
        <w:spacing w:line="240" w:lineRule="auto"/>
        <w:ind w:right="3678"/>
        <w:rPr>
          <w:rFonts w:cs="Arial"/>
          <w:bCs/>
          <w:sz w:val="40"/>
          <w:szCs w:val="36"/>
        </w:rPr>
      </w:pPr>
    </w:p>
    <w:p w:rsidR="004D7891" w:rsidRPr="004D7891" w:rsidRDefault="004D7891" w:rsidP="004D7891">
      <w:pPr>
        <w:pStyle w:val="Flietext"/>
        <w:spacing w:line="360" w:lineRule="auto"/>
        <w:jc w:val="both"/>
        <w:rPr>
          <w:rFonts w:cs="Arial"/>
          <w:b/>
          <w:sz w:val="22"/>
          <w:szCs w:val="22"/>
        </w:rPr>
      </w:pPr>
      <w:r w:rsidRPr="004D7891">
        <w:rPr>
          <w:rFonts w:cs="Arial"/>
          <w:b/>
          <w:sz w:val="22"/>
          <w:szCs w:val="22"/>
        </w:rPr>
        <w:t>Stuttgart, 1</w:t>
      </w:r>
      <w:r w:rsidR="00CD5963">
        <w:rPr>
          <w:rFonts w:cs="Arial"/>
          <w:b/>
          <w:sz w:val="22"/>
          <w:szCs w:val="22"/>
        </w:rPr>
        <w:t>6</w:t>
      </w:r>
      <w:r w:rsidRPr="004D7891">
        <w:rPr>
          <w:rFonts w:cs="Arial"/>
          <w:b/>
          <w:sz w:val="22"/>
          <w:szCs w:val="22"/>
        </w:rPr>
        <w:t xml:space="preserve">.04.2021. Der Beirat im Forschungsprojekt </w:t>
      </w:r>
      <w:proofErr w:type="spellStart"/>
      <w:r w:rsidRPr="004D7891">
        <w:rPr>
          <w:rFonts w:cs="Arial"/>
          <w:b/>
          <w:sz w:val="22"/>
          <w:szCs w:val="22"/>
        </w:rPr>
        <w:t>RABus</w:t>
      </w:r>
      <w:proofErr w:type="spellEnd"/>
      <w:r w:rsidRPr="004D7891">
        <w:rPr>
          <w:rFonts w:cs="Arial"/>
          <w:b/>
          <w:sz w:val="22"/>
          <w:szCs w:val="22"/>
        </w:rPr>
        <w:t xml:space="preserve"> hat sich am Mittwoch, 14. April 2021 zu seiner konstituierenden Sitzung digital getroffen. Das vom Verkehrsministerium Baden-Württemberg geförderte Projekt verfügt künftig über einen 13-köpfigen Beirat, der das Konsortium bei strategischen Fragestellungen begleitet, bestehende Expertise bündelt und den Dialog zwischen den relevanten Akteuren fördert.</w:t>
      </w:r>
    </w:p>
    <w:p w:rsidR="00B66E1A" w:rsidRDefault="00B66E1A" w:rsidP="004D7891">
      <w:pPr>
        <w:pStyle w:val="Flietext"/>
        <w:jc w:val="both"/>
        <w:rPr>
          <w:rFonts w:cs="Arial"/>
          <w:sz w:val="22"/>
          <w:szCs w:val="22"/>
        </w:rPr>
      </w:pPr>
    </w:p>
    <w:p w:rsidR="004D7891" w:rsidRDefault="004D7891" w:rsidP="004D7891">
      <w:pPr>
        <w:pStyle w:val="Flietext"/>
        <w:jc w:val="both"/>
        <w:rPr>
          <w:rFonts w:cs="Arial"/>
          <w:sz w:val="22"/>
          <w:szCs w:val="22"/>
        </w:rPr>
      </w:pPr>
      <w:r w:rsidRPr="004D7891">
        <w:rPr>
          <w:rFonts w:cs="Arial"/>
          <w:sz w:val="22"/>
          <w:szCs w:val="22"/>
        </w:rPr>
        <w:t xml:space="preserve">Das „Reallabor für den Automatisierten Busbetrieb im ÖPNV in der Stadt und auf dem Land“, kurz </w:t>
      </w:r>
      <w:proofErr w:type="spellStart"/>
      <w:r w:rsidRPr="004D7891">
        <w:rPr>
          <w:rFonts w:cs="Arial"/>
          <w:sz w:val="22"/>
          <w:szCs w:val="22"/>
        </w:rPr>
        <w:t>RABus</w:t>
      </w:r>
      <w:proofErr w:type="spellEnd"/>
      <w:r>
        <w:rPr>
          <w:rFonts w:cs="Arial"/>
          <w:sz w:val="22"/>
          <w:szCs w:val="22"/>
        </w:rPr>
        <w:t xml:space="preserve">, </w:t>
      </w:r>
      <w:r w:rsidRPr="004D7891">
        <w:rPr>
          <w:rFonts w:cs="Arial"/>
          <w:sz w:val="22"/>
          <w:szCs w:val="22"/>
        </w:rPr>
        <w:t>ist eine der umgesetzten Maßnahmen der strategischen Landesziele zur automatisierten und vernetzten Mobilität in Baden-Württemberg</w:t>
      </w:r>
      <w:r>
        <w:rPr>
          <w:rFonts w:cs="Arial"/>
          <w:sz w:val="22"/>
          <w:szCs w:val="22"/>
        </w:rPr>
        <w:t xml:space="preserve">. </w:t>
      </w:r>
      <w:r w:rsidRPr="004D7891">
        <w:rPr>
          <w:rFonts w:cs="Arial"/>
          <w:sz w:val="22"/>
          <w:szCs w:val="22"/>
        </w:rPr>
        <w:t>In Friedrichshafen und Mannheim soll bis zum Ende des Jahres 2023 ein weitgehend wirtschaftlicher ÖPNV-Betrieb mit elektrifizierten und automatisierten Fahrzeugen in weitgehend realer Umgebung und mit Fahrgastbetrieb erprobt werden.</w:t>
      </w:r>
    </w:p>
    <w:p w:rsidR="004D7891" w:rsidRDefault="004D7891" w:rsidP="004D7891">
      <w:pPr>
        <w:pStyle w:val="Flietext"/>
        <w:jc w:val="both"/>
        <w:rPr>
          <w:rFonts w:cs="Arial"/>
          <w:sz w:val="22"/>
          <w:szCs w:val="22"/>
        </w:rPr>
      </w:pPr>
    </w:p>
    <w:p w:rsidR="004D7891" w:rsidRDefault="004D7891" w:rsidP="004D7891">
      <w:pPr>
        <w:pStyle w:val="Flietext"/>
        <w:jc w:val="both"/>
        <w:rPr>
          <w:rFonts w:cs="Arial"/>
          <w:sz w:val="22"/>
          <w:szCs w:val="22"/>
        </w:rPr>
      </w:pPr>
      <w:r w:rsidRPr="004D7891">
        <w:rPr>
          <w:rFonts w:cs="Arial"/>
          <w:sz w:val="22"/>
          <w:szCs w:val="22"/>
        </w:rPr>
        <w:t>Die Vertretungen aus Verbänden, Verkehrsverbünden, Unternehmen, Forschungseinrichtungen und Hochschulen wurden vom Konsortium und dem Ministerium für Verkehr Baden-Württemberg benannt. Der Beirat wird bei der Entwicklung mittel- und langfristiger Ziele beratend mitwirken und die Zusammenarbeit mit Länderbehörden und anderen Einrichtungen des öffentlichen Verkehrs, wissenschaftlichen Institutionen, Fachverbänden, Standes- und Berufsorganisationen fördern. Der Beirat tagt künftig zweimal im Jahr.</w:t>
      </w:r>
    </w:p>
    <w:p w:rsidR="004D7891" w:rsidRDefault="004D7891" w:rsidP="004D7891">
      <w:pPr>
        <w:pStyle w:val="Flietext"/>
        <w:jc w:val="both"/>
        <w:rPr>
          <w:rFonts w:cs="Arial"/>
          <w:sz w:val="22"/>
          <w:szCs w:val="22"/>
        </w:rPr>
      </w:pPr>
    </w:p>
    <w:p w:rsidR="004D7891" w:rsidRDefault="004D7891" w:rsidP="004D7891">
      <w:pPr>
        <w:pStyle w:val="Flietext"/>
        <w:jc w:val="both"/>
        <w:rPr>
          <w:rFonts w:cs="Arial"/>
          <w:sz w:val="22"/>
          <w:szCs w:val="22"/>
        </w:rPr>
      </w:pPr>
      <w:r>
        <w:rPr>
          <w:rFonts w:cs="Arial"/>
          <w:sz w:val="22"/>
          <w:szCs w:val="22"/>
        </w:rPr>
        <w:t>Das Projekt soll im Ergebnis eine Beurteilung einer landesweiten Übertragbarkeit und Ausarbeitung von Handlungsempfehlungen für die technische Umsetzung und die betriebliche Zuverlässigkeit und Wirtschaftlichkeit umfassen. Außerdem sollen rechtliche Belange und verkehrliche Wirkungen des landesweiten Einsatzes eines weitgehend fahrerlosen Busshuttlebetriebes mit „Normal“-Geschwindigkeiten berücksichtigt werden.</w:t>
      </w:r>
    </w:p>
    <w:p w:rsidR="00B66E1A" w:rsidRDefault="00B66E1A" w:rsidP="004D7891">
      <w:pPr>
        <w:pStyle w:val="Flietext"/>
        <w:jc w:val="both"/>
        <w:rPr>
          <w:rFonts w:cs="Arial"/>
          <w:sz w:val="22"/>
          <w:szCs w:val="22"/>
        </w:rPr>
      </w:pPr>
    </w:p>
    <w:p w:rsidR="00B66E1A" w:rsidRDefault="00B66E1A" w:rsidP="00B66E1A">
      <w:pPr>
        <w:pStyle w:val="Flietext"/>
        <w:jc w:val="both"/>
        <w:rPr>
          <w:rFonts w:cs="Arial"/>
          <w:b/>
          <w:bCs/>
          <w:sz w:val="22"/>
          <w:szCs w:val="22"/>
        </w:rPr>
      </w:pPr>
      <w:r w:rsidRPr="00B66E1A">
        <w:rPr>
          <w:rFonts w:cs="Arial"/>
          <w:b/>
          <w:bCs/>
          <w:sz w:val="22"/>
          <w:szCs w:val="22"/>
        </w:rPr>
        <w:t>Mitglieder des Beirats:</w:t>
      </w:r>
    </w:p>
    <w:p w:rsidR="00B66E1A" w:rsidRDefault="00B66E1A" w:rsidP="00B66E1A">
      <w:pPr>
        <w:pStyle w:val="Flietext"/>
        <w:spacing w:line="240" w:lineRule="auto"/>
        <w:rPr>
          <w:rFonts w:cs="Arial"/>
          <w:b/>
          <w:bCs/>
          <w:sz w:val="22"/>
          <w:szCs w:val="22"/>
        </w:rPr>
      </w:pPr>
    </w:p>
    <w:p w:rsidR="00550E63" w:rsidRPr="00740BFD" w:rsidRDefault="00550E63" w:rsidP="00550E63">
      <w:pPr>
        <w:pStyle w:val="Flietext"/>
        <w:spacing w:after="240" w:line="240" w:lineRule="auto"/>
        <w:rPr>
          <w:rFonts w:cs="Arial"/>
          <w:bCs/>
          <w:sz w:val="22"/>
          <w:szCs w:val="22"/>
        </w:rPr>
      </w:pPr>
      <w:r w:rsidRPr="00740BFD">
        <w:rPr>
          <w:rFonts w:cs="Arial"/>
          <w:b/>
          <w:bCs/>
          <w:sz w:val="22"/>
          <w:szCs w:val="22"/>
        </w:rPr>
        <w:t>Dr. Till Ackermann</w:t>
      </w:r>
      <w:r w:rsidRPr="00740BFD">
        <w:rPr>
          <w:rFonts w:cs="Arial"/>
          <w:b/>
          <w:bCs/>
          <w:sz w:val="22"/>
          <w:szCs w:val="22"/>
        </w:rPr>
        <w:br/>
      </w:r>
      <w:r w:rsidRPr="00740BFD">
        <w:rPr>
          <w:rFonts w:cs="Arial"/>
          <w:bCs/>
          <w:sz w:val="22"/>
          <w:szCs w:val="22"/>
        </w:rPr>
        <w:t>Fachbereichsleiter, Verband Deutscher Verkehrsunternehmen</w:t>
      </w:r>
    </w:p>
    <w:p w:rsidR="00550E63" w:rsidRPr="00740BFD" w:rsidRDefault="00550E63" w:rsidP="00550E63">
      <w:pPr>
        <w:pStyle w:val="Flietext"/>
        <w:spacing w:after="240" w:line="240" w:lineRule="auto"/>
        <w:rPr>
          <w:rFonts w:cs="Arial"/>
          <w:bCs/>
          <w:sz w:val="22"/>
          <w:szCs w:val="22"/>
        </w:rPr>
      </w:pPr>
      <w:r w:rsidRPr="00740BFD">
        <w:rPr>
          <w:rFonts w:cs="Arial"/>
          <w:b/>
          <w:bCs/>
          <w:sz w:val="22"/>
          <w:szCs w:val="22"/>
        </w:rPr>
        <w:lastRenderedPageBreak/>
        <w:t>Dr. Claus Dohmen</w:t>
      </w:r>
      <w:r w:rsidRPr="00740BFD">
        <w:rPr>
          <w:rFonts w:cs="Arial"/>
          <w:b/>
          <w:bCs/>
          <w:sz w:val="22"/>
          <w:szCs w:val="22"/>
        </w:rPr>
        <w:br/>
      </w:r>
      <w:r w:rsidRPr="00740BFD">
        <w:rPr>
          <w:rFonts w:cs="Arial"/>
          <w:bCs/>
          <w:sz w:val="22"/>
          <w:szCs w:val="22"/>
        </w:rPr>
        <w:t>Leiter Forschung und Lehre, IVU Traffic Technologies AG</w:t>
      </w:r>
    </w:p>
    <w:p w:rsidR="00550E63" w:rsidRPr="00740BFD" w:rsidRDefault="00550E63" w:rsidP="00550E63">
      <w:pPr>
        <w:pStyle w:val="Flietext"/>
        <w:spacing w:after="240" w:line="240" w:lineRule="auto"/>
        <w:rPr>
          <w:rFonts w:cs="Arial"/>
          <w:bCs/>
          <w:sz w:val="22"/>
          <w:szCs w:val="22"/>
        </w:rPr>
      </w:pPr>
      <w:r w:rsidRPr="00740BFD">
        <w:rPr>
          <w:rFonts w:cs="Arial"/>
          <w:b/>
          <w:bCs/>
          <w:sz w:val="22"/>
          <w:szCs w:val="22"/>
        </w:rPr>
        <w:t>Dr. Wolfgang Fischer</w:t>
      </w:r>
      <w:r w:rsidRPr="00740BFD">
        <w:rPr>
          <w:rFonts w:cs="Arial"/>
          <w:b/>
          <w:bCs/>
          <w:sz w:val="22"/>
          <w:szCs w:val="22"/>
        </w:rPr>
        <w:br/>
      </w:r>
      <w:r w:rsidRPr="00740BFD">
        <w:rPr>
          <w:rFonts w:cs="Arial"/>
          <w:bCs/>
          <w:sz w:val="22"/>
          <w:szCs w:val="22"/>
        </w:rPr>
        <w:t>Leiter Bereich Projekt- und Clusteraktivitäten, e-mobil BW</w:t>
      </w:r>
    </w:p>
    <w:p w:rsidR="00550E63" w:rsidRDefault="00550E63" w:rsidP="00550E63">
      <w:pPr>
        <w:pStyle w:val="Flietext"/>
        <w:spacing w:after="240" w:line="240" w:lineRule="auto"/>
        <w:rPr>
          <w:rFonts w:cs="Arial"/>
          <w:sz w:val="22"/>
          <w:szCs w:val="22"/>
        </w:rPr>
      </w:pPr>
      <w:r w:rsidRPr="00B66E1A">
        <w:rPr>
          <w:rFonts w:cs="Arial"/>
          <w:b/>
          <w:bCs/>
          <w:sz w:val="22"/>
          <w:szCs w:val="22"/>
        </w:rPr>
        <w:t>Dr. Thomas Huber</w:t>
      </w:r>
      <w:r w:rsidRPr="00B66E1A">
        <w:rPr>
          <w:rFonts w:cs="Arial"/>
          <w:sz w:val="22"/>
          <w:szCs w:val="22"/>
        </w:rPr>
        <w:br/>
        <w:t xml:space="preserve">Leiter Innovative Verkehrskonzepte, DB </w:t>
      </w:r>
      <w:proofErr w:type="spellStart"/>
      <w:r w:rsidRPr="00B66E1A">
        <w:rPr>
          <w:rFonts w:cs="Arial"/>
          <w:sz w:val="22"/>
          <w:szCs w:val="22"/>
        </w:rPr>
        <w:t>Regio</w:t>
      </w:r>
      <w:proofErr w:type="spellEnd"/>
      <w:r w:rsidRPr="00B66E1A">
        <w:rPr>
          <w:rFonts w:cs="Arial"/>
          <w:sz w:val="22"/>
          <w:szCs w:val="22"/>
        </w:rPr>
        <w:t xml:space="preserve"> Bus</w:t>
      </w:r>
    </w:p>
    <w:p w:rsidR="00550E63" w:rsidRDefault="00550E63" w:rsidP="00550E63">
      <w:pPr>
        <w:pStyle w:val="Flietext"/>
        <w:spacing w:after="240" w:line="240" w:lineRule="auto"/>
        <w:rPr>
          <w:rFonts w:cs="Arial"/>
          <w:sz w:val="22"/>
          <w:szCs w:val="22"/>
        </w:rPr>
      </w:pPr>
      <w:r w:rsidRPr="00B66E1A">
        <w:rPr>
          <w:rFonts w:cs="Arial"/>
          <w:b/>
          <w:bCs/>
          <w:sz w:val="22"/>
          <w:szCs w:val="22"/>
        </w:rPr>
        <w:t>Reinhard Langer</w:t>
      </w:r>
      <w:r w:rsidRPr="00B66E1A">
        <w:rPr>
          <w:rFonts w:cs="Arial"/>
          <w:sz w:val="22"/>
          <w:szCs w:val="22"/>
        </w:rPr>
        <w:br/>
        <w:t>Vorsitzender für Internes, Dachverband der Jugendgemeinderäte</w:t>
      </w:r>
    </w:p>
    <w:p w:rsidR="00550E63" w:rsidRDefault="00550E63" w:rsidP="00550E63">
      <w:pPr>
        <w:pStyle w:val="Flietext"/>
        <w:spacing w:after="240" w:line="240" w:lineRule="auto"/>
        <w:rPr>
          <w:rFonts w:cs="Arial"/>
          <w:sz w:val="22"/>
          <w:szCs w:val="22"/>
        </w:rPr>
      </w:pPr>
      <w:r w:rsidRPr="00B66E1A">
        <w:rPr>
          <w:rFonts w:cs="Arial"/>
          <w:b/>
          <w:bCs/>
          <w:sz w:val="22"/>
          <w:szCs w:val="22"/>
        </w:rPr>
        <w:t>Matthias Lieb</w:t>
      </w:r>
      <w:r w:rsidRPr="00B66E1A">
        <w:rPr>
          <w:rFonts w:cs="Arial"/>
          <w:sz w:val="22"/>
          <w:szCs w:val="22"/>
        </w:rPr>
        <w:br/>
        <w:t>Vorsitzender, Verkehrsclub Deutschland e.V. Landesverband Baden-Württemberg e.V.; Vorsitzender, Fahrgastbeirat Baden-Württemberg</w:t>
      </w:r>
    </w:p>
    <w:p w:rsidR="00550E63" w:rsidRDefault="00550E63" w:rsidP="00550E63">
      <w:pPr>
        <w:pStyle w:val="Flietext"/>
        <w:spacing w:after="240" w:line="240" w:lineRule="auto"/>
        <w:rPr>
          <w:rFonts w:cs="Arial"/>
          <w:sz w:val="22"/>
          <w:szCs w:val="22"/>
        </w:rPr>
      </w:pPr>
      <w:r w:rsidRPr="00B66E1A">
        <w:rPr>
          <w:rFonts w:cs="Arial"/>
          <w:b/>
          <w:bCs/>
          <w:sz w:val="22"/>
          <w:szCs w:val="22"/>
        </w:rPr>
        <w:t>Jürgen Löffler</w:t>
      </w:r>
      <w:r w:rsidRPr="00B66E1A">
        <w:rPr>
          <w:rFonts w:cs="Arial"/>
          <w:sz w:val="22"/>
          <w:szCs w:val="22"/>
        </w:rPr>
        <w:br/>
        <w:t>Geschäftsführer, Bodensee-Oberschwaben Verkehrsverbund GmbH</w:t>
      </w:r>
    </w:p>
    <w:p w:rsidR="00550E63" w:rsidRDefault="00550E63" w:rsidP="00550E63">
      <w:pPr>
        <w:pStyle w:val="Flietext"/>
        <w:spacing w:after="240" w:line="240" w:lineRule="auto"/>
        <w:rPr>
          <w:rFonts w:cs="Arial"/>
          <w:sz w:val="22"/>
          <w:szCs w:val="22"/>
        </w:rPr>
      </w:pPr>
      <w:r w:rsidRPr="00B66E1A">
        <w:rPr>
          <w:rFonts w:cs="Arial"/>
          <w:b/>
          <w:bCs/>
          <w:sz w:val="22"/>
          <w:szCs w:val="22"/>
        </w:rPr>
        <w:t>Volkhard Malik</w:t>
      </w:r>
      <w:r w:rsidRPr="00B66E1A">
        <w:rPr>
          <w:rFonts w:cs="Arial"/>
          <w:sz w:val="22"/>
          <w:szCs w:val="22"/>
        </w:rPr>
        <w:br/>
        <w:t>Geschäftsführer, Verkehrsverbund Rhein-Neckar GmbH</w:t>
      </w:r>
    </w:p>
    <w:p w:rsidR="00550E63" w:rsidRDefault="00550E63" w:rsidP="00550E63">
      <w:pPr>
        <w:pStyle w:val="Flietext"/>
        <w:spacing w:after="240" w:line="240" w:lineRule="auto"/>
        <w:rPr>
          <w:rFonts w:cs="Arial"/>
          <w:sz w:val="22"/>
          <w:szCs w:val="22"/>
        </w:rPr>
      </w:pPr>
      <w:r w:rsidRPr="00B66E1A">
        <w:rPr>
          <w:rFonts w:cs="Arial"/>
          <w:b/>
          <w:bCs/>
          <w:sz w:val="22"/>
          <w:szCs w:val="22"/>
        </w:rPr>
        <w:t>Prof. Ullrich Martin</w:t>
      </w:r>
      <w:r w:rsidRPr="00B66E1A">
        <w:rPr>
          <w:rFonts w:cs="Arial"/>
          <w:sz w:val="22"/>
          <w:szCs w:val="22"/>
        </w:rPr>
        <w:br/>
        <w:t>Professur für Schienenbahnen und Öffentlicher Verkehr und Direktor des Instituts für Eisenbahn- und Verkehrswesens, Universität Stuttgart</w:t>
      </w:r>
    </w:p>
    <w:p w:rsidR="00550E63" w:rsidRDefault="00550E63" w:rsidP="00550E63">
      <w:pPr>
        <w:pStyle w:val="Flietext"/>
        <w:spacing w:after="240" w:line="240" w:lineRule="auto"/>
        <w:rPr>
          <w:rFonts w:cs="Arial"/>
          <w:sz w:val="22"/>
          <w:szCs w:val="22"/>
        </w:rPr>
      </w:pPr>
      <w:r w:rsidRPr="00B66E1A">
        <w:rPr>
          <w:rFonts w:cs="Arial"/>
          <w:b/>
          <w:bCs/>
          <w:sz w:val="22"/>
          <w:szCs w:val="22"/>
        </w:rPr>
        <w:t>Dr. Susanne Nusser</w:t>
      </w:r>
      <w:r w:rsidRPr="00B66E1A">
        <w:rPr>
          <w:rFonts w:cs="Arial"/>
          <w:sz w:val="22"/>
          <w:szCs w:val="22"/>
        </w:rPr>
        <w:br/>
      </w:r>
      <w:proofErr w:type="spellStart"/>
      <w:r w:rsidRPr="00B66E1A">
        <w:rPr>
          <w:rFonts w:cs="Arial"/>
          <w:sz w:val="22"/>
          <w:szCs w:val="22"/>
        </w:rPr>
        <w:t>Stv</w:t>
      </w:r>
      <w:proofErr w:type="spellEnd"/>
      <w:r w:rsidRPr="00B66E1A">
        <w:rPr>
          <w:rFonts w:cs="Arial"/>
          <w:sz w:val="22"/>
          <w:szCs w:val="22"/>
        </w:rPr>
        <w:t>. Hauptgeschäftsführerin, Städtetag Baden-Württemberg</w:t>
      </w:r>
    </w:p>
    <w:p w:rsidR="00550E63" w:rsidRDefault="00550E63" w:rsidP="00550E63">
      <w:pPr>
        <w:pStyle w:val="Flietext"/>
        <w:spacing w:after="240" w:line="240" w:lineRule="auto"/>
        <w:rPr>
          <w:rFonts w:cs="Arial"/>
          <w:sz w:val="22"/>
          <w:szCs w:val="22"/>
        </w:rPr>
      </w:pPr>
      <w:r w:rsidRPr="00B66E1A">
        <w:rPr>
          <w:rFonts w:cs="Arial"/>
          <w:b/>
          <w:bCs/>
          <w:sz w:val="22"/>
          <w:szCs w:val="22"/>
        </w:rPr>
        <w:t xml:space="preserve">Dr. Christian </w:t>
      </w:r>
      <w:proofErr w:type="spellStart"/>
      <w:r w:rsidRPr="00B66E1A">
        <w:rPr>
          <w:rFonts w:cs="Arial"/>
          <w:b/>
          <w:bCs/>
          <w:sz w:val="22"/>
          <w:szCs w:val="22"/>
        </w:rPr>
        <w:t>Schudy</w:t>
      </w:r>
      <w:proofErr w:type="spellEnd"/>
      <w:r w:rsidRPr="00B66E1A">
        <w:rPr>
          <w:rFonts w:cs="Arial"/>
          <w:sz w:val="22"/>
          <w:szCs w:val="22"/>
        </w:rPr>
        <w:br/>
        <w:t>Manager, Strategische Unternehmensentwicklung, ZF Friedrichshafen AG</w:t>
      </w:r>
    </w:p>
    <w:p w:rsidR="00550E63" w:rsidRDefault="00550E63" w:rsidP="00550E63">
      <w:pPr>
        <w:pStyle w:val="Flietext"/>
        <w:spacing w:after="240" w:line="240" w:lineRule="auto"/>
        <w:rPr>
          <w:rFonts w:cs="Arial"/>
          <w:sz w:val="22"/>
          <w:szCs w:val="22"/>
        </w:rPr>
      </w:pPr>
      <w:r w:rsidRPr="00B66E1A">
        <w:rPr>
          <w:rFonts w:cs="Arial"/>
          <w:b/>
          <w:bCs/>
          <w:sz w:val="22"/>
          <w:szCs w:val="22"/>
        </w:rPr>
        <w:t>Dr. Heiko Tempel</w:t>
      </w:r>
      <w:r w:rsidRPr="00B66E1A">
        <w:rPr>
          <w:rFonts w:cs="Arial"/>
          <w:sz w:val="22"/>
          <w:szCs w:val="22"/>
        </w:rPr>
        <w:br/>
      </w:r>
      <w:proofErr w:type="spellStart"/>
      <w:r w:rsidRPr="00B66E1A">
        <w:rPr>
          <w:rFonts w:cs="Arial"/>
          <w:sz w:val="22"/>
          <w:szCs w:val="22"/>
        </w:rPr>
        <w:t>Stv</w:t>
      </w:r>
      <w:proofErr w:type="spellEnd"/>
      <w:r w:rsidRPr="00B66E1A">
        <w:rPr>
          <w:rFonts w:cs="Arial"/>
          <w:sz w:val="22"/>
          <w:szCs w:val="22"/>
        </w:rPr>
        <w:t>. Referatsleiter, Ministerium für Verkehr Baden-Württemberg</w:t>
      </w:r>
    </w:p>
    <w:p w:rsidR="00550E63" w:rsidRDefault="00550E63" w:rsidP="00550E63">
      <w:pPr>
        <w:pStyle w:val="Flietext"/>
        <w:spacing w:line="240" w:lineRule="auto"/>
        <w:rPr>
          <w:rFonts w:cs="Arial"/>
          <w:sz w:val="22"/>
          <w:szCs w:val="22"/>
        </w:rPr>
      </w:pPr>
      <w:r w:rsidRPr="00B66E1A">
        <w:rPr>
          <w:rFonts w:cs="Arial"/>
          <w:b/>
          <w:bCs/>
          <w:sz w:val="22"/>
          <w:szCs w:val="22"/>
        </w:rPr>
        <w:t xml:space="preserve">Dr. Adrian </w:t>
      </w:r>
      <w:proofErr w:type="spellStart"/>
      <w:r w:rsidRPr="00B66E1A">
        <w:rPr>
          <w:rFonts w:cs="Arial"/>
          <w:b/>
          <w:bCs/>
          <w:sz w:val="22"/>
          <w:szCs w:val="22"/>
        </w:rPr>
        <w:t>Zlocki</w:t>
      </w:r>
      <w:proofErr w:type="spellEnd"/>
      <w:r w:rsidRPr="00B66E1A">
        <w:rPr>
          <w:rFonts w:cs="Arial"/>
          <w:sz w:val="22"/>
          <w:szCs w:val="22"/>
        </w:rPr>
        <w:br/>
        <w:t xml:space="preserve">Bereichsleiter Automatisiertes Fahren, </w:t>
      </w:r>
      <w:proofErr w:type="spellStart"/>
      <w:r w:rsidRPr="00B66E1A">
        <w:rPr>
          <w:rFonts w:cs="Arial"/>
          <w:sz w:val="22"/>
          <w:szCs w:val="22"/>
        </w:rPr>
        <w:t>fka</w:t>
      </w:r>
      <w:proofErr w:type="spellEnd"/>
      <w:r w:rsidRPr="00B66E1A">
        <w:rPr>
          <w:rFonts w:cs="Arial"/>
          <w:sz w:val="22"/>
          <w:szCs w:val="22"/>
        </w:rPr>
        <w:t xml:space="preserve"> </w:t>
      </w:r>
      <w:proofErr w:type="spellStart"/>
      <w:r w:rsidRPr="00B66E1A">
        <w:rPr>
          <w:rFonts w:cs="Arial"/>
          <w:sz w:val="22"/>
          <w:szCs w:val="22"/>
        </w:rPr>
        <w:t>GbmH</w:t>
      </w:r>
      <w:proofErr w:type="spellEnd"/>
    </w:p>
    <w:p w:rsidR="00B66E1A" w:rsidRDefault="00B66E1A" w:rsidP="00B66E1A">
      <w:pPr>
        <w:pStyle w:val="Flietext"/>
        <w:rPr>
          <w:rFonts w:cs="Arial"/>
          <w:sz w:val="22"/>
          <w:szCs w:val="22"/>
        </w:rPr>
      </w:pPr>
    </w:p>
    <w:p w:rsidR="00D56901" w:rsidRPr="004D7891" w:rsidRDefault="00D56901" w:rsidP="00D56901">
      <w:pPr>
        <w:pStyle w:val="Flietext"/>
        <w:rPr>
          <w:rFonts w:cs="Arial"/>
          <w:b/>
          <w:sz w:val="22"/>
          <w:szCs w:val="22"/>
        </w:rPr>
      </w:pPr>
      <w:r w:rsidRPr="004D7891">
        <w:rPr>
          <w:rFonts w:cs="Arial"/>
          <w:b/>
          <w:sz w:val="22"/>
          <w:szCs w:val="22"/>
        </w:rPr>
        <w:t>Kontakt</w:t>
      </w:r>
      <w:r w:rsidR="00257164">
        <w:rPr>
          <w:rFonts w:cs="Arial"/>
          <w:b/>
          <w:sz w:val="22"/>
          <w:szCs w:val="22"/>
        </w:rPr>
        <w:t xml:space="preserve"> (Projektleiterin)</w:t>
      </w:r>
    </w:p>
    <w:p w:rsidR="00257164" w:rsidRPr="00257164" w:rsidRDefault="00257164" w:rsidP="00257164">
      <w:pPr>
        <w:pStyle w:val="Flietext"/>
        <w:rPr>
          <w:rFonts w:cs="Arial"/>
          <w:sz w:val="22"/>
          <w:szCs w:val="22"/>
        </w:rPr>
      </w:pPr>
      <w:r w:rsidRPr="00257164">
        <w:rPr>
          <w:rFonts w:cs="Arial"/>
          <w:sz w:val="22"/>
          <w:szCs w:val="22"/>
        </w:rPr>
        <w:t>Dr. Ulrike Weinrich</w:t>
      </w:r>
    </w:p>
    <w:p w:rsidR="00257164" w:rsidRPr="00257164" w:rsidRDefault="00257164" w:rsidP="00257164">
      <w:pPr>
        <w:pStyle w:val="Flietext"/>
        <w:rPr>
          <w:rFonts w:cs="Arial"/>
          <w:sz w:val="22"/>
          <w:szCs w:val="22"/>
        </w:rPr>
      </w:pPr>
      <w:r w:rsidRPr="00257164">
        <w:rPr>
          <w:rFonts w:cs="Arial"/>
          <w:sz w:val="22"/>
          <w:szCs w:val="22"/>
        </w:rPr>
        <w:t xml:space="preserve">T +49 (711) 685 - 68524 </w:t>
      </w:r>
    </w:p>
    <w:p w:rsidR="00257164" w:rsidRPr="00257164" w:rsidRDefault="00257164" w:rsidP="00257164">
      <w:pPr>
        <w:pStyle w:val="Flietext"/>
        <w:rPr>
          <w:rFonts w:cs="Arial"/>
          <w:sz w:val="22"/>
          <w:szCs w:val="22"/>
        </w:rPr>
      </w:pPr>
      <w:r w:rsidRPr="00257164">
        <w:rPr>
          <w:rFonts w:cs="Arial"/>
          <w:sz w:val="22"/>
          <w:szCs w:val="22"/>
        </w:rPr>
        <w:t xml:space="preserve">ulrike.weinrich@fkfs.de </w:t>
      </w:r>
    </w:p>
    <w:p w:rsidR="00907159" w:rsidRPr="004D7891" w:rsidRDefault="00907159" w:rsidP="00907159">
      <w:pPr>
        <w:pStyle w:val="Flietext"/>
        <w:rPr>
          <w:rFonts w:cs="Arial"/>
          <w:sz w:val="22"/>
          <w:szCs w:val="22"/>
        </w:rPr>
      </w:pPr>
    </w:p>
    <w:p w:rsidR="00C83B92" w:rsidRPr="004D7891" w:rsidRDefault="00C83B92" w:rsidP="00C83B92">
      <w:pPr>
        <w:pStyle w:val="Auszeichnung"/>
        <w:rPr>
          <w:sz w:val="22"/>
          <w:szCs w:val="22"/>
          <w:lang w:eastAsia="de-DE"/>
        </w:rPr>
      </w:pPr>
      <w:r w:rsidRPr="004D7891">
        <w:rPr>
          <w:sz w:val="22"/>
          <w:szCs w:val="22"/>
          <w:lang w:eastAsia="de-DE"/>
        </w:rPr>
        <w:t>Über das FKFS</w:t>
      </w:r>
    </w:p>
    <w:p w:rsidR="00EF0024" w:rsidRPr="004D7891" w:rsidRDefault="00C83B92" w:rsidP="00C83B92">
      <w:pPr>
        <w:pStyle w:val="Auszeichnung"/>
        <w:rPr>
          <w:b w:val="0"/>
          <w:sz w:val="22"/>
          <w:szCs w:val="22"/>
          <w:lang w:eastAsia="de-DE"/>
        </w:rPr>
      </w:pPr>
      <w:r w:rsidRPr="004D7891">
        <w:rPr>
          <w:b w:val="0"/>
          <w:sz w:val="22"/>
          <w:szCs w:val="22"/>
          <w:lang w:eastAsia="de-DE"/>
        </w:rPr>
        <w:t xml:space="preserve">Das Forschungsinstitut für Kraftfahrwesen und Fahrzeugmotoren Stuttgart FKFS zählt zu den namhaften deutschen Entwicklungsdienstleistern und kooperiert eng mit dem Institut für Fahrzeugtechnik Stuttgart IFS der Universität Stuttgart. Das FKFS beschäftigt etwa 180 hoch </w:t>
      </w:r>
      <w:r w:rsidRPr="004D7891">
        <w:rPr>
          <w:b w:val="0"/>
          <w:sz w:val="22"/>
          <w:szCs w:val="22"/>
          <w:lang w:eastAsia="de-DE"/>
        </w:rPr>
        <w:lastRenderedPageBreak/>
        <w:t>qualifizierte Mitarbeiter und betreibt eine Vielzahl an modernsten Prüf- und Testeinrichtungen, darunter einen hochmodernen Fahrzeugwindkanal, einen Fahrzeugdynamikprüfstand, einen Fahrsimulator sowie diverse Verbrennungs- und Elektromotorenprüfstände.</w:t>
      </w:r>
    </w:p>
    <w:sectPr w:rsidR="00EF0024" w:rsidRPr="004D7891" w:rsidSect="00F75444">
      <w:headerReference w:type="default" r:id="rId9"/>
      <w:footerReference w:type="even" r:id="rId10"/>
      <w:footerReference w:type="default" r:id="rId11"/>
      <w:type w:val="continuous"/>
      <w:pgSz w:w="11900" w:h="16820"/>
      <w:pgMar w:top="2552" w:right="1134" w:bottom="1985" w:left="1134" w:header="1470" w:footer="192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44" w:rsidRDefault="00F75444" w:rsidP="00A72994">
      <w:r>
        <w:separator/>
      </w:r>
    </w:p>
  </w:endnote>
  <w:endnote w:type="continuationSeparator" w:id="0">
    <w:p w:rsidR="00F75444" w:rsidRDefault="00F75444" w:rsidP="00A7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 Pro">
    <w:altName w:val="Arial"/>
    <w:panose1 w:val="00000000000000000000"/>
    <w:charset w:val="4D"/>
    <w:family w:val="swiss"/>
    <w:notTrueType/>
    <w:pitch w:val="variable"/>
    <w:sig w:usb0="00000001"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T Interphases">
    <w:charset w:val="00"/>
    <w:family w:val="auto"/>
    <w:pitch w:val="variable"/>
    <w:sig w:usb0="00000001" w:usb1="100020D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10052061"/>
      <w:docPartObj>
        <w:docPartGallery w:val="Page Numbers (Bottom of Page)"/>
        <w:docPartUnique/>
      </w:docPartObj>
    </w:sdtPr>
    <w:sdtEndPr>
      <w:rPr>
        <w:rStyle w:val="Seitenzahl"/>
      </w:rPr>
    </w:sdtEndPr>
    <w:sdtContent>
      <w:p w:rsidR="00C64E31" w:rsidRDefault="00C64E31" w:rsidP="00CB2D76">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05123373"/>
      <w:docPartObj>
        <w:docPartGallery w:val="Page Numbers (Bottom of Page)"/>
        <w:docPartUnique/>
      </w:docPartObj>
    </w:sdtPr>
    <w:sdtEndPr>
      <w:rPr>
        <w:rStyle w:val="Seitenzahl"/>
      </w:rPr>
    </w:sdtEndPr>
    <w:sdtContent>
      <w:p w:rsidR="00C64E31" w:rsidRDefault="00C64E31" w:rsidP="00C64E31">
        <w:pPr>
          <w:pStyle w:val="Fuzeile"/>
          <w:framePr w:wrap="none" w:vAnchor="text" w:hAnchor="margin" w:xAlign="right" w:y="1"/>
          <w:ind w:firstLine="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64E31" w:rsidRDefault="00C64E31" w:rsidP="00C64E3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00" w:rsidRDefault="00C64E31" w:rsidP="00444577">
    <w:pPr>
      <w:pStyle w:val="Fuzeilebold"/>
      <w:ind w:left="8496" w:right="-149" w:firstLine="708"/>
    </w:pPr>
    <w:r>
      <w:rPr>
        <w:rStyle w:val="Seitenzahl"/>
      </w:rPr>
      <w:t xml:space="preserve">Seite </w:t>
    </w:r>
    <w:sdt>
      <w:sdtPr>
        <w:rPr>
          <w:rStyle w:val="Seitenzahl"/>
        </w:rPr>
        <w:id w:val="1575778067"/>
        <w:docPartObj>
          <w:docPartGallery w:val="Page Numbers (Bottom of Page)"/>
          <w:docPartUnique/>
        </w:docPartObj>
      </w:sdtPr>
      <w:sdtEndPr>
        <w:rPr>
          <w:rStyle w:val="Seitenzahl"/>
        </w:rPr>
      </w:sdtEndPr>
      <w:sdtContent>
        <w:r>
          <w:rPr>
            <w:rStyle w:val="Seitenzahl"/>
          </w:rPr>
          <w:fldChar w:fldCharType="begin"/>
        </w:r>
        <w:r>
          <w:rPr>
            <w:rStyle w:val="Seitenzahl"/>
          </w:rPr>
          <w:instrText xml:space="preserve"> PAGE </w:instrText>
        </w:r>
        <w:r>
          <w:rPr>
            <w:rStyle w:val="Seitenzahl"/>
          </w:rPr>
          <w:fldChar w:fldCharType="separate"/>
        </w:r>
        <w:r w:rsidR="008B298E">
          <w:rPr>
            <w:rStyle w:val="Seitenzahl"/>
            <w:noProof/>
          </w:rPr>
          <w:t>3</w:t>
        </w:r>
        <w:r>
          <w:rPr>
            <w:rStyle w:val="Seitenzahl"/>
          </w:rPr>
          <w:fldChar w:fldCharType="end"/>
        </w:r>
      </w:sdtContent>
    </w:sdt>
    <w:r w:rsidR="00240DD7">
      <w:rPr>
        <w:noProof/>
      </w:rPr>
      <mc:AlternateContent>
        <mc:Choice Requires="wps">
          <w:drawing>
            <wp:anchor distT="0" distB="0" distL="114300" distR="114300" simplePos="0" relativeHeight="251658752" behindDoc="0" locked="0" layoutInCell="1" allowOverlap="1">
              <wp:simplePos x="0" y="0"/>
              <wp:positionH relativeFrom="column">
                <wp:posOffset>-77470</wp:posOffset>
              </wp:positionH>
              <wp:positionV relativeFrom="paragraph">
                <wp:posOffset>315595</wp:posOffset>
              </wp:positionV>
              <wp:extent cx="1381760" cy="79883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760" cy="798830"/>
                      </a:xfrm>
                      <a:prstGeom prst="rect">
                        <a:avLst/>
                      </a:prstGeom>
                      <a:noFill/>
                      <a:ln w="6350">
                        <a:noFill/>
                      </a:ln>
                    </wps:spPr>
                    <wps:txbx>
                      <w:txbxContent>
                        <w:p w:rsidR="00C271D6" w:rsidRPr="002A0AD3" w:rsidRDefault="00946894" w:rsidP="002A0AD3">
                          <w:pPr>
                            <w:pStyle w:val="FuzeileVersalbold"/>
                          </w:pPr>
                          <w:r w:rsidRPr="002A0AD3">
                            <w:t>fkfs</w:t>
                          </w:r>
                        </w:p>
                        <w:p w:rsidR="00BB57E5" w:rsidRPr="002A0AD3" w:rsidRDefault="00BB57E5" w:rsidP="00BB57E5">
                          <w:pPr>
                            <w:pStyle w:val="Fuzeileregular"/>
                            <w:spacing w:line="144" w:lineRule="auto"/>
                            <w:rPr>
                              <w:rFonts w:cs="Arial"/>
                              <w14:textFill>
                                <w14:solidFill>
                                  <w14:schemeClr w14:val="tx1">
                                    <w14:alpha w14:val="50000"/>
                                  </w14:schemeClr>
                                </w14:solidFill>
                              </w14:textFill>
                            </w:rPr>
                          </w:pPr>
                        </w:p>
                        <w:p w:rsidR="00C271D6" w:rsidRPr="002A0AD3" w:rsidRDefault="00250EEE" w:rsidP="002A0AD3">
                          <w:pPr>
                            <w:pStyle w:val="Fuzeilebold"/>
                          </w:pPr>
                          <w:r w:rsidRPr="002A0AD3">
                            <w:t>Forschungsinstitut für</w:t>
                          </w:r>
                        </w:p>
                        <w:p w:rsidR="00250EEE" w:rsidRPr="002A0AD3" w:rsidRDefault="00250EEE" w:rsidP="002A0AD3">
                          <w:pPr>
                            <w:pStyle w:val="Fuzeilebold"/>
                          </w:pPr>
                          <w:r w:rsidRPr="002A0AD3">
                            <w:t>Kraftfahrwesen und</w:t>
                          </w:r>
                        </w:p>
                        <w:p w:rsidR="00250EEE" w:rsidRPr="002A0AD3" w:rsidRDefault="00250EEE" w:rsidP="002A0AD3">
                          <w:pPr>
                            <w:pStyle w:val="Fuzeilebold"/>
                          </w:pPr>
                          <w:r w:rsidRPr="002A0AD3">
                            <w:t>Fahrzeugmotoren Stuttgart</w:t>
                          </w:r>
                        </w:p>
                        <w:p w:rsidR="00250EEE" w:rsidRPr="002A0AD3" w:rsidRDefault="00250EEE" w:rsidP="002A0AD3">
                          <w:pPr>
                            <w:pStyle w:val="Fuzeileregular"/>
                          </w:pPr>
                          <w:r w:rsidRPr="002A0AD3">
                            <w:t>Stiftung bürgerlichen Rechts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1pt;margin-top:24.85pt;width:108.8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" filled="f" stroked="f" strokeweight=".5pt">
              <v:path arrowok="t"/>
              <v:textbox>
                <w:txbxContent>
                  <w:p w:rsidR="00C271D6" w:rsidRPr="002A0AD3" w:rsidRDefault="00946894" w:rsidP="002A0AD3">
                    <w:pPr>
                      <w:pStyle w:val="FuzeileVersalbold"/>
                    </w:pPr>
                    <w:r w:rsidRPr="002A0AD3">
                      <w:t>fkfs</w:t>
                    </w:r>
                  </w:p>
                  <w:p w:rsidR="00BB57E5" w:rsidRPr="002A0AD3" w:rsidRDefault="00BB57E5" w:rsidP="00BB57E5">
                    <w:pPr>
                      <w:pStyle w:val="Fuzeileregular"/>
                      <w:spacing w:line="144" w:lineRule="auto"/>
                      <w:rPr>
                        <w:rFonts w:cs="Arial"/>
                        <w14:textFill>
                          <w14:solidFill>
                            <w14:schemeClr w14:val="tx1">
                              <w14:alpha w14:val="50000"/>
                            </w14:schemeClr>
                          </w14:solidFill>
                        </w14:textFill>
                      </w:rPr>
                    </w:pPr>
                  </w:p>
                  <w:p w:rsidR="00C271D6" w:rsidRPr="002A0AD3" w:rsidRDefault="00250EEE" w:rsidP="002A0AD3">
                    <w:pPr>
                      <w:pStyle w:val="Fuzeilebold"/>
                    </w:pPr>
                    <w:r w:rsidRPr="002A0AD3">
                      <w:t>Forschungsinstitut für</w:t>
                    </w:r>
                  </w:p>
                  <w:p w:rsidR="00250EEE" w:rsidRPr="002A0AD3" w:rsidRDefault="00250EEE" w:rsidP="002A0AD3">
                    <w:pPr>
                      <w:pStyle w:val="Fuzeilebold"/>
                    </w:pPr>
                    <w:r w:rsidRPr="002A0AD3">
                      <w:t>Kraftfahrwesen und</w:t>
                    </w:r>
                  </w:p>
                  <w:p w:rsidR="00250EEE" w:rsidRPr="002A0AD3" w:rsidRDefault="00250EEE" w:rsidP="002A0AD3">
                    <w:pPr>
                      <w:pStyle w:val="Fuzeilebold"/>
                    </w:pPr>
                    <w:r w:rsidRPr="002A0AD3">
                      <w:t>Fahrzeugmotoren Stuttgart</w:t>
                    </w:r>
                  </w:p>
                  <w:p w:rsidR="00250EEE" w:rsidRPr="002A0AD3" w:rsidRDefault="00250EEE" w:rsidP="002A0AD3">
                    <w:pPr>
                      <w:pStyle w:val="Fuzeileregular"/>
                    </w:pPr>
                    <w:r w:rsidRPr="002A0AD3">
                      <w:t>Stiftung bürgerlichen Rechts</w:t>
                    </w:r>
                  </w:p>
                </w:txbxContent>
              </v:textbox>
            </v:shape>
          </w:pict>
        </mc:Fallback>
      </mc:AlternateContent>
    </w:r>
    <w:r w:rsidR="00240DD7">
      <w:rPr>
        <w:noProof/>
      </w:rPr>
      <mc:AlternateContent>
        <mc:Choice Requires="wps">
          <w:drawing>
            <wp:anchor distT="0" distB="0" distL="114300" distR="114300" simplePos="0" relativeHeight="251660800" behindDoc="0" locked="0" layoutInCell="1" allowOverlap="1" wp14:anchorId="4B383430" wp14:editId="4636F173">
              <wp:simplePos x="0" y="0"/>
              <wp:positionH relativeFrom="column">
                <wp:posOffset>1337310</wp:posOffset>
              </wp:positionH>
              <wp:positionV relativeFrom="paragraph">
                <wp:posOffset>315595</wp:posOffset>
              </wp:positionV>
              <wp:extent cx="1530816" cy="796925"/>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816" cy="796925"/>
                      </a:xfrm>
                      <a:prstGeom prst="rect">
                        <a:avLst/>
                      </a:prstGeom>
                      <a:noFill/>
                      <a:ln w="6350">
                        <a:noFill/>
                      </a:ln>
                    </wps:spPr>
                    <wps:txbx>
                      <w:txbxContent>
                        <w:p w:rsidR="00C271D6" w:rsidRPr="002A0AD3" w:rsidRDefault="00C271D6" w:rsidP="002A0AD3">
                          <w:pPr>
                            <w:pStyle w:val="FuzeileVersalbold"/>
                          </w:pPr>
                          <w:r w:rsidRPr="002A0AD3">
                            <w:t>SITZ</w:t>
                          </w:r>
                        </w:p>
                        <w:p w:rsidR="00BB57E5" w:rsidRPr="00BA3501" w:rsidRDefault="00BB57E5" w:rsidP="00BB57E5">
                          <w:pPr>
                            <w:pStyle w:val="FuzeileVersalbold"/>
                            <w:spacing w:line="144" w:lineRule="auto"/>
                            <w:rPr>
                              <w:rFonts w:cs="Arial"/>
                              <w:szCs w:val="15"/>
                              <w14:textFill>
                                <w14:solidFill>
                                  <w14:schemeClr w14:val="tx1">
                                    <w14:alpha w14:val="43000"/>
                                  </w14:schemeClr>
                                </w14:solidFill>
                              </w14:textFill>
                            </w:rPr>
                          </w:pPr>
                        </w:p>
                        <w:p w:rsidR="00C271D6" w:rsidRPr="002A0AD3" w:rsidRDefault="00C271D6" w:rsidP="002A0AD3">
                          <w:pPr>
                            <w:pStyle w:val="Fuzeileregular"/>
                          </w:pPr>
                          <w:r w:rsidRPr="002A0AD3">
                            <w:t>Pfaffenwaldring 12</w:t>
                          </w:r>
                        </w:p>
                        <w:p w:rsidR="00C271D6" w:rsidRPr="002A0AD3" w:rsidRDefault="00C271D6" w:rsidP="002A0AD3">
                          <w:pPr>
                            <w:pStyle w:val="Fuzeileregular"/>
                          </w:pPr>
                          <w:r w:rsidRPr="002A0AD3">
                            <w:t>70569 Stuttgart</w:t>
                          </w:r>
                          <w:r w:rsidR="00FB637F" w:rsidRPr="002A0AD3">
                            <w:t>, Deutschland</w:t>
                          </w:r>
                        </w:p>
                        <w:p w:rsidR="00C271D6" w:rsidRPr="002A0AD3" w:rsidRDefault="00C271D6" w:rsidP="002A0AD3">
                          <w:pPr>
                            <w:pStyle w:val="Fuzeileregular"/>
                          </w:pPr>
                          <w:r w:rsidRPr="002A0AD3">
                            <w:t>T  +49 711 685-65888</w:t>
                          </w:r>
                          <w:r w:rsidRPr="002A0AD3">
                            <w:br/>
                          </w:r>
                          <w:hyperlink r:id="rId1" w:history="1">
                            <w:r w:rsidR="00250EEE" w:rsidRPr="002A0AD3">
                              <w:t>info@fkfs.de</w:t>
                            </w:r>
                          </w:hyperlink>
                          <w:r w:rsidR="00250EEE" w:rsidRPr="002A0AD3">
                            <w:t xml:space="preserve"> | www.fkfs.de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383430" id="Textfeld 13" o:spid="_x0000_s1027" type="#_x0000_t202" style="position:absolute;left:0;text-align:left;margin-left:105.3pt;margin-top:24.85pt;width:120.55pt;height:6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" filled="f" stroked="f" strokeweight=".5pt">
              <v:path arrowok="t"/>
              <v:textbox>
                <w:txbxContent>
                  <w:p w:rsidR="00C271D6" w:rsidRPr="002A0AD3" w:rsidRDefault="00C271D6" w:rsidP="002A0AD3">
                    <w:pPr>
                      <w:pStyle w:val="FuzeileVersalbold"/>
                    </w:pPr>
                    <w:r w:rsidRPr="002A0AD3">
                      <w:t>SITZ</w:t>
                    </w:r>
                  </w:p>
                  <w:p w:rsidR="00BB57E5" w:rsidRPr="00BA3501" w:rsidRDefault="00BB57E5" w:rsidP="00BB57E5">
                    <w:pPr>
                      <w:pStyle w:val="FuzeileVersalbold"/>
                      <w:spacing w:line="144" w:lineRule="auto"/>
                      <w:rPr>
                        <w:rFonts w:cs="Arial"/>
                        <w:szCs w:val="15"/>
                        <w14:textFill>
                          <w14:solidFill>
                            <w14:schemeClr w14:val="tx1">
                              <w14:alpha w14:val="43000"/>
                            </w14:schemeClr>
                          </w14:solidFill>
                        </w14:textFill>
                      </w:rPr>
                    </w:pPr>
                  </w:p>
                  <w:p w:rsidR="00C271D6" w:rsidRPr="002A0AD3" w:rsidRDefault="00C271D6" w:rsidP="002A0AD3">
                    <w:pPr>
                      <w:pStyle w:val="Fuzeileregular"/>
                    </w:pPr>
                    <w:r w:rsidRPr="002A0AD3">
                      <w:t>Pfaffenwaldring 12</w:t>
                    </w:r>
                  </w:p>
                  <w:p w:rsidR="00C271D6" w:rsidRPr="002A0AD3" w:rsidRDefault="00C271D6" w:rsidP="002A0AD3">
                    <w:pPr>
                      <w:pStyle w:val="Fuzeileregular"/>
                    </w:pPr>
                    <w:r w:rsidRPr="002A0AD3">
                      <w:t>70569 Stuttgart</w:t>
                    </w:r>
                    <w:r w:rsidR="00FB637F" w:rsidRPr="002A0AD3">
                      <w:t>, Deutschland</w:t>
                    </w:r>
                  </w:p>
                  <w:p w:rsidR="00C271D6" w:rsidRPr="002A0AD3" w:rsidRDefault="00C271D6" w:rsidP="002A0AD3">
                    <w:pPr>
                      <w:pStyle w:val="Fuzeileregular"/>
                    </w:pPr>
                    <w:r w:rsidRPr="002A0AD3">
                      <w:t>T  +49 711 685-65888</w:t>
                    </w:r>
                    <w:r w:rsidRPr="002A0AD3">
                      <w:br/>
                    </w:r>
                    <w:hyperlink r:id="rId2" w:history="1">
                      <w:r w:rsidR="00250EEE" w:rsidRPr="002A0AD3">
                        <w:t>info@fkfs.de</w:t>
                      </w:r>
                    </w:hyperlink>
                    <w:r w:rsidR="00250EEE" w:rsidRPr="002A0AD3">
                      <w:t xml:space="preserve"> | www.fkfs.de</w:t>
                    </w:r>
                  </w:p>
                </w:txbxContent>
              </v:textbox>
            </v:shape>
          </w:pict>
        </mc:Fallback>
      </mc:AlternateContent>
    </w:r>
    <w:r w:rsidR="00240DD7">
      <w:rPr>
        <w:noProof/>
      </w:rPr>
      <mc:AlternateContent>
        <mc:Choice Requires="wps">
          <w:drawing>
            <wp:anchor distT="0" distB="0" distL="114300" distR="114300" simplePos="0" relativeHeight="251662848" behindDoc="0" locked="0" layoutInCell="1" allowOverlap="1" wp14:anchorId="25C7CDB1" wp14:editId="7D2ACBB9">
              <wp:simplePos x="0" y="0"/>
              <wp:positionH relativeFrom="column">
                <wp:posOffset>2752090</wp:posOffset>
              </wp:positionH>
              <wp:positionV relativeFrom="paragraph">
                <wp:posOffset>317500</wp:posOffset>
              </wp:positionV>
              <wp:extent cx="1869440" cy="796925"/>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9440" cy="796925"/>
                      </a:xfrm>
                      <a:prstGeom prst="rect">
                        <a:avLst/>
                      </a:prstGeom>
                      <a:noFill/>
                      <a:ln w="6350">
                        <a:noFill/>
                      </a:ln>
                    </wps:spPr>
                    <wps:txbx>
                      <w:txbxContent>
                        <w:p w:rsidR="00C271D6" w:rsidRPr="002A0AD3" w:rsidRDefault="00C271D6" w:rsidP="002A0AD3">
                          <w:pPr>
                            <w:pStyle w:val="FuzeileVersalbold"/>
                          </w:pPr>
                          <w:r w:rsidRPr="002A0AD3">
                            <w:t>VORSTAND</w:t>
                          </w:r>
                        </w:p>
                        <w:p w:rsidR="00BB57E5" w:rsidRPr="00BA3501" w:rsidRDefault="00BB57E5" w:rsidP="00BB57E5">
                          <w:pPr>
                            <w:pStyle w:val="FuzeileVersalbold"/>
                            <w:spacing w:line="144" w:lineRule="auto"/>
                            <w:rPr>
                              <w:rFonts w:cs="Arial"/>
                              <w:szCs w:val="15"/>
                              <w14:textFill>
                                <w14:solidFill>
                                  <w14:schemeClr w14:val="tx1">
                                    <w14:alpha w14:val="44000"/>
                                  </w14:schemeClr>
                                </w14:solidFill>
                              </w14:textFill>
                            </w:rPr>
                          </w:pPr>
                        </w:p>
                        <w:p w:rsidR="00C271D6" w:rsidRPr="002A0AD3" w:rsidRDefault="00C271D6" w:rsidP="002A0AD3">
                          <w:pPr>
                            <w:pStyle w:val="Fuzeileregular"/>
                          </w:pPr>
                          <w:r w:rsidRPr="002A0AD3">
                            <w:t>Prof. Dr.-Ing. Michael Bargende</w:t>
                          </w:r>
                        </w:p>
                        <w:p w:rsidR="00C271D6" w:rsidRPr="002527BC" w:rsidRDefault="00C271D6" w:rsidP="002A0AD3">
                          <w:pPr>
                            <w:pStyle w:val="Fuzeileregular"/>
                            <w:rPr>
                              <w:lang w:val="en-US"/>
                            </w:rPr>
                          </w:pPr>
                          <w:r w:rsidRPr="002527BC">
                            <w:rPr>
                              <w:lang w:val="en-US"/>
                            </w:rPr>
                            <w:t>Prof. Dr.-Ing. Hans-Christian Reuss</w:t>
                          </w:r>
                        </w:p>
                        <w:p w:rsidR="00C271D6" w:rsidRPr="002A0AD3" w:rsidRDefault="00C271D6" w:rsidP="002A0AD3">
                          <w:pPr>
                            <w:pStyle w:val="Fuzeileregular"/>
                          </w:pPr>
                          <w:r w:rsidRPr="002A0AD3">
                            <w:t>Prof. Dr.-Ing. Andreas Wagner</w:t>
                          </w:r>
                          <w:r w:rsidR="00BB57E5" w:rsidRPr="002A0AD3">
                            <w:t xml:space="preserve"> (Vorsitz)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C7CDB1" id="Textfeld 16" o:spid="_x0000_s1028" type="#_x0000_t202" style="position:absolute;left:0;text-align:left;margin-left:216.7pt;margin-top:25pt;width:147.2pt;height:6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" filled="f" stroked="f" strokeweight=".5pt">
              <v:path arrowok="t"/>
              <v:textbox>
                <w:txbxContent>
                  <w:p w:rsidR="00C271D6" w:rsidRPr="002A0AD3" w:rsidRDefault="00C271D6" w:rsidP="002A0AD3">
                    <w:pPr>
                      <w:pStyle w:val="FuzeileVersalbold"/>
                    </w:pPr>
                    <w:r w:rsidRPr="002A0AD3">
                      <w:t>VORSTAND</w:t>
                    </w:r>
                  </w:p>
                  <w:p w:rsidR="00BB57E5" w:rsidRPr="00BA3501" w:rsidRDefault="00BB57E5" w:rsidP="00BB57E5">
                    <w:pPr>
                      <w:pStyle w:val="FuzeileVersalbold"/>
                      <w:spacing w:line="144" w:lineRule="auto"/>
                      <w:rPr>
                        <w:rFonts w:cs="Arial"/>
                        <w:szCs w:val="15"/>
                        <w14:textFill>
                          <w14:solidFill>
                            <w14:schemeClr w14:val="tx1">
                              <w14:alpha w14:val="44000"/>
                            </w14:schemeClr>
                          </w14:solidFill>
                        </w14:textFill>
                      </w:rPr>
                    </w:pPr>
                  </w:p>
                  <w:p w:rsidR="00C271D6" w:rsidRPr="002A0AD3" w:rsidRDefault="00C271D6" w:rsidP="002A0AD3">
                    <w:pPr>
                      <w:pStyle w:val="Fuzeileregular"/>
                    </w:pPr>
                    <w:r w:rsidRPr="002A0AD3">
                      <w:t>Prof. Dr.-Ing. Michael Bargende</w:t>
                    </w:r>
                  </w:p>
                  <w:p w:rsidR="00C271D6" w:rsidRPr="002527BC" w:rsidRDefault="00C271D6" w:rsidP="002A0AD3">
                    <w:pPr>
                      <w:pStyle w:val="Fuzeileregular"/>
                      <w:rPr>
                        <w:lang w:val="en-US"/>
                      </w:rPr>
                    </w:pPr>
                    <w:r w:rsidRPr="002527BC">
                      <w:rPr>
                        <w:lang w:val="en-US"/>
                      </w:rPr>
                      <w:t>Prof. Dr.-Ing. Hans-Christian Reuss</w:t>
                    </w:r>
                  </w:p>
                  <w:p w:rsidR="00C271D6" w:rsidRPr="002A0AD3" w:rsidRDefault="00C271D6" w:rsidP="002A0AD3">
                    <w:pPr>
                      <w:pStyle w:val="Fuzeileregular"/>
                    </w:pPr>
                    <w:r w:rsidRPr="002A0AD3">
                      <w:t>Prof. Dr.-Ing. Andreas Wagner</w:t>
                    </w:r>
                    <w:r w:rsidR="00BB57E5" w:rsidRPr="002A0AD3">
                      <w:t xml:space="preserve"> (Vorsitz)</w:t>
                    </w:r>
                  </w:p>
                </w:txbxContent>
              </v:textbox>
            </v:shape>
          </w:pict>
        </mc:Fallback>
      </mc:AlternateContent>
    </w:r>
    <w:r w:rsidR="00240DD7">
      <w:rPr>
        <w:noProof/>
      </w:rPr>
      <mc:AlternateContent>
        <mc:Choice Requires="wps">
          <w:drawing>
            <wp:anchor distT="0" distB="0" distL="114300" distR="114300" simplePos="0" relativeHeight="251664896" behindDoc="0" locked="0" layoutInCell="1" allowOverlap="1" wp14:anchorId="5C485B94" wp14:editId="5EEE2896">
              <wp:simplePos x="0" y="0"/>
              <wp:positionH relativeFrom="column">
                <wp:posOffset>4546600</wp:posOffset>
              </wp:positionH>
              <wp:positionV relativeFrom="paragraph">
                <wp:posOffset>316865</wp:posOffset>
              </wp:positionV>
              <wp:extent cx="2052735" cy="797357"/>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735" cy="797357"/>
                      </a:xfrm>
                      <a:prstGeom prst="rect">
                        <a:avLst/>
                      </a:prstGeom>
                      <a:noFill/>
                      <a:ln w="6350">
                        <a:noFill/>
                      </a:ln>
                    </wps:spPr>
                    <wps:txbx>
                      <w:txbxContent>
                        <w:p w:rsidR="0001340F" w:rsidRPr="00F0530C" w:rsidRDefault="0001340F" w:rsidP="002A0AD3">
                          <w:pPr>
                            <w:pStyle w:val="FuzeileVersalbold"/>
                          </w:pPr>
                          <w:r w:rsidRPr="00F0530C">
                            <w:t>bankverbindung</w:t>
                          </w:r>
                        </w:p>
                        <w:p w:rsidR="00BB57E5" w:rsidRPr="00BA3501" w:rsidRDefault="00BB57E5" w:rsidP="00BB57E5">
                          <w:pPr>
                            <w:pStyle w:val="FuzeileVersalbold"/>
                            <w:spacing w:line="144" w:lineRule="auto"/>
                            <w:rPr>
                              <w:rFonts w:cs="Arial"/>
                              <w:szCs w:val="15"/>
                              <w14:textFill>
                                <w14:solidFill>
                                  <w14:schemeClr w14:val="tx1">
                                    <w14:alpha w14:val="52000"/>
                                  </w14:schemeClr>
                                </w14:solidFill>
                              </w14:textFill>
                            </w:rPr>
                          </w:pPr>
                        </w:p>
                        <w:p w:rsidR="0001340F" w:rsidRPr="002A0AD3" w:rsidRDefault="0001340F" w:rsidP="002A0AD3">
                          <w:pPr>
                            <w:pStyle w:val="Fuzeileregular"/>
                          </w:pPr>
                          <w:r w:rsidRPr="002A0AD3">
                            <w:t>Landesbank Baden-Württemberg</w:t>
                          </w:r>
                        </w:p>
                        <w:p w:rsidR="0001340F" w:rsidRPr="002A0AD3" w:rsidRDefault="0001340F" w:rsidP="002A0AD3">
                          <w:pPr>
                            <w:pStyle w:val="Fuzeileregular"/>
                          </w:pPr>
                          <w:r w:rsidRPr="002A0AD3">
                            <w:t>IBAN: DE62 6005 0101 0002 3310 14</w:t>
                          </w:r>
                        </w:p>
                        <w:p w:rsidR="0001340F" w:rsidRPr="002527BC" w:rsidRDefault="0001340F" w:rsidP="002A0AD3">
                          <w:pPr>
                            <w:pStyle w:val="Fuzeileregular"/>
                            <w:rPr>
                              <w:lang w:val="en-US"/>
                            </w:rPr>
                          </w:pPr>
                          <w:r w:rsidRPr="002527BC">
                            <w:rPr>
                              <w:lang w:val="en-US"/>
                            </w:rPr>
                            <w:t>BIC: SOLADEST600</w:t>
                          </w:r>
                        </w:p>
                        <w:p w:rsidR="00250EEE" w:rsidRPr="002527BC" w:rsidRDefault="00250EEE" w:rsidP="002A0AD3">
                          <w:pPr>
                            <w:pStyle w:val="Fuzeileregular"/>
                            <w:rPr>
                              <w:lang w:val="en-US"/>
                            </w:rPr>
                          </w:pPr>
                          <w:proofErr w:type="spellStart"/>
                          <w:r w:rsidRPr="002527BC">
                            <w:rPr>
                              <w:lang w:val="en-US"/>
                            </w:rPr>
                            <w:t>USt</w:t>
                          </w:r>
                          <w:proofErr w:type="spellEnd"/>
                          <w:r w:rsidRPr="002527BC">
                            <w:rPr>
                              <w:lang w:val="en-US"/>
                            </w:rPr>
                            <w:t>-ID: DE 147 839 419</w:t>
                          </w:r>
                        </w:p>
                        <w:p w:rsidR="00250EEE" w:rsidRPr="00F0530C" w:rsidRDefault="00250EEE">
                          <w:pPr>
                            <w:rPr>
                              <w:sz w:val="14"/>
                              <w:szCs w:val="14"/>
                              <w:lang w:val="en-US"/>
                              <w14:textFill>
                                <w14:solidFill>
                                  <w14:schemeClr w14:val="tx1">
                                    <w14:alpha w14:val="52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485B94" id="Textfeld 18" o:spid="_x0000_s1029" type="#_x0000_t202" style="position:absolute;left:0;text-align:left;margin-left:358pt;margin-top:24.95pt;width:161.65pt;height:6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" filled="f" stroked="f" strokeweight=".5pt">
              <v:path arrowok="t"/>
              <v:textbox>
                <w:txbxContent>
                  <w:p w:rsidR="0001340F" w:rsidRPr="00F0530C" w:rsidRDefault="0001340F" w:rsidP="002A0AD3">
                    <w:pPr>
                      <w:pStyle w:val="FuzeileVersalbold"/>
                    </w:pPr>
                    <w:r w:rsidRPr="00F0530C">
                      <w:t>bankverbindung</w:t>
                    </w:r>
                  </w:p>
                  <w:p w:rsidR="00BB57E5" w:rsidRPr="00BA3501" w:rsidRDefault="00BB57E5" w:rsidP="00BB57E5">
                    <w:pPr>
                      <w:pStyle w:val="FuzeileVersalbold"/>
                      <w:spacing w:line="144" w:lineRule="auto"/>
                      <w:rPr>
                        <w:rFonts w:cs="Arial"/>
                        <w:szCs w:val="15"/>
                        <w14:textFill>
                          <w14:solidFill>
                            <w14:schemeClr w14:val="tx1">
                              <w14:alpha w14:val="52000"/>
                            </w14:schemeClr>
                          </w14:solidFill>
                        </w14:textFill>
                      </w:rPr>
                    </w:pPr>
                  </w:p>
                  <w:p w:rsidR="0001340F" w:rsidRPr="002A0AD3" w:rsidRDefault="0001340F" w:rsidP="002A0AD3">
                    <w:pPr>
                      <w:pStyle w:val="Fuzeileregular"/>
                    </w:pPr>
                    <w:r w:rsidRPr="002A0AD3">
                      <w:t>Landesbank Baden-Württemberg</w:t>
                    </w:r>
                  </w:p>
                  <w:p w:rsidR="0001340F" w:rsidRPr="002A0AD3" w:rsidRDefault="0001340F" w:rsidP="002A0AD3">
                    <w:pPr>
                      <w:pStyle w:val="Fuzeileregular"/>
                    </w:pPr>
                    <w:r w:rsidRPr="002A0AD3">
                      <w:t>IBAN: DE62 6005 0101 0002 3310 14</w:t>
                    </w:r>
                  </w:p>
                  <w:p w:rsidR="0001340F" w:rsidRPr="002527BC" w:rsidRDefault="0001340F" w:rsidP="002A0AD3">
                    <w:pPr>
                      <w:pStyle w:val="Fuzeileregular"/>
                      <w:rPr>
                        <w:lang w:val="en-US"/>
                      </w:rPr>
                    </w:pPr>
                    <w:r w:rsidRPr="002527BC">
                      <w:rPr>
                        <w:lang w:val="en-US"/>
                      </w:rPr>
                      <w:t>BIC: SOLADEST600</w:t>
                    </w:r>
                  </w:p>
                  <w:p w:rsidR="00250EEE" w:rsidRPr="002527BC" w:rsidRDefault="00250EEE" w:rsidP="002A0AD3">
                    <w:pPr>
                      <w:pStyle w:val="Fuzeileregular"/>
                      <w:rPr>
                        <w:lang w:val="en-US"/>
                      </w:rPr>
                    </w:pPr>
                    <w:proofErr w:type="spellStart"/>
                    <w:r w:rsidRPr="002527BC">
                      <w:rPr>
                        <w:lang w:val="en-US"/>
                      </w:rPr>
                      <w:t>USt</w:t>
                    </w:r>
                    <w:proofErr w:type="spellEnd"/>
                    <w:r w:rsidRPr="002527BC">
                      <w:rPr>
                        <w:lang w:val="en-US"/>
                      </w:rPr>
                      <w:t>-ID: DE 147 839 419</w:t>
                    </w:r>
                  </w:p>
                  <w:p w:rsidR="00250EEE" w:rsidRPr="00F0530C" w:rsidRDefault="00250EEE">
                    <w:pPr>
                      <w:rPr>
                        <w:sz w:val="14"/>
                        <w:szCs w:val="14"/>
                        <w:lang w:val="en-US"/>
                        <w14:textFill>
                          <w14:solidFill>
                            <w14:schemeClr w14:val="tx1">
                              <w14:alpha w14:val="52000"/>
                            </w14:schemeClr>
                          </w14:solidFill>
                        </w14:textFil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44" w:rsidRDefault="00F75444" w:rsidP="00A72994">
      <w:r>
        <w:separator/>
      </w:r>
    </w:p>
  </w:footnote>
  <w:footnote w:type="continuationSeparator" w:id="0">
    <w:p w:rsidR="00F75444" w:rsidRDefault="00F75444" w:rsidP="00A7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C5" w:rsidRPr="00F75444" w:rsidRDefault="00F75444">
    <w:pPr>
      <w:rPr>
        <w:sz w:val="40"/>
      </w:rPr>
    </w:pPr>
    <w:r w:rsidRPr="00F75444">
      <w:rPr>
        <w:noProof/>
        <w:sz w:val="40"/>
        <w:lang w:eastAsia="de-DE"/>
      </w:rPr>
      <w:drawing>
        <wp:anchor distT="0" distB="0" distL="114300" distR="114300" simplePos="0" relativeHeight="251668992" behindDoc="1" locked="0" layoutInCell="1" allowOverlap="1" wp14:anchorId="4FA6B960" wp14:editId="4A227D1A">
          <wp:simplePos x="0" y="0"/>
          <wp:positionH relativeFrom="margin">
            <wp:posOffset>4192270</wp:posOffset>
          </wp:positionH>
          <wp:positionV relativeFrom="paragraph">
            <wp:posOffset>-591185</wp:posOffset>
          </wp:positionV>
          <wp:extent cx="2051685" cy="1230630"/>
          <wp:effectExtent l="0" t="0" r="5715" b="7620"/>
          <wp:wrapTight wrapText="bothSides">
            <wp:wrapPolygon edited="0">
              <wp:start x="0" y="0"/>
              <wp:lineTo x="0" y="21399"/>
              <wp:lineTo x="21460" y="21399"/>
              <wp:lineTo x="2146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KFS-Wortmarke_RGB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685" cy="1230630"/>
                  </a:xfrm>
                  <a:prstGeom prst="rect">
                    <a:avLst/>
                  </a:prstGeom>
                </pic:spPr>
              </pic:pic>
            </a:graphicData>
          </a:graphic>
          <wp14:sizeRelH relativeFrom="margin">
            <wp14:pctWidth>0</wp14:pctWidth>
          </wp14:sizeRelH>
          <wp14:sizeRelV relativeFrom="margin">
            <wp14:pctHeight>0</wp14:pctHeight>
          </wp14:sizeRelV>
        </wp:anchor>
      </w:drawing>
    </w:r>
    <w:r w:rsidRPr="00F75444">
      <w:rPr>
        <w:sz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DA11EE"/>
    <w:multiLevelType w:val="hybridMultilevel"/>
    <w:tmpl w:val="D8F82FBC"/>
    <w:lvl w:ilvl="0" w:tplc="95CAFB02">
      <w:start w:val="1"/>
      <w:numFmt w:val="bullet"/>
      <w:lvlText w:val="+"/>
      <w:lvlJc w:val="left"/>
      <w:pPr>
        <w:ind w:left="680" w:hanging="340"/>
      </w:pPr>
      <w:rPr>
        <w:rFonts w:ascii="Mark Pro" w:hAnsi="Mark Pro" w:hint="default"/>
        <w:b/>
        <w:i w:val="0"/>
        <w:color w:val="555555"/>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34989"/>
    <w:multiLevelType w:val="hybridMultilevel"/>
    <w:tmpl w:val="8C66AA30"/>
    <w:lvl w:ilvl="0" w:tplc="17E40678">
      <w:start w:val="1"/>
      <w:numFmt w:val="bullet"/>
      <w:lvlText w:val="+"/>
      <w:lvlJc w:val="left"/>
      <w:pPr>
        <w:ind w:left="700" w:hanging="360"/>
      </w:pPr>
      <w:rPr>
        <w:rFonts w:ascii="Mark Pro" w:hAnsi="Mark Pro" w:hint="default"/>
        <w:b/>
        <w:i w:val="0"/>
        <w:color w:val="55555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A3BFE"/>
    <w:multiLevelType w:val="hybridMultilevel"/>
    <w:tmpl w:val="58A8838A"/>
    <w:lvl w:ilvl="0" w:tplc="AFB65750">
      <w:start w:val="1"/>
      <w:numFmt w:val="bullet"/>
      <w:lvlText w:val="+"/>
      <w:lvlJc w:val="left"/>
      <w:pPr>
        <w:ind w:left="360" w:hanging="360"/>
      </w:pPr>
      <w:rPr>
        <w:rFonts w:ascii="Mark Pro" w:hAnsi="Mark Pro" w:hint="default"/>
        <w:b/>
        <w:i w:val="0"/>
        <w:color w:val="555555"/>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7F1CAC"/>
    <w:multiLevelType w:val="hybridMultilevel"/>
    <w:tmpl w:val="4F46842C"/>
    <w:lvl w:ilvl="0" w:tplc="95CAFB02">
      <w:start w:val="1"/>
      <w:numFmt w:val="bullet"/>
      <w:lvlText w:val="+"/>
      <w:lvlJc w:val="left"/>
      <w:pPr>
        <w:ind w:left="700" w:hanging="360"/>
      </w:pPr>
      <w:rPr>
        <w:rFonts w:ascii="Mark Pro" w:hAnsi="Mark Pro" w:hint="default"/>
        <w:b/>
        <w:i w:val="0"/>
        <w:color w:val="555555"/>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0D0010"/>
    <w:multiLevelType w:val="hybridMultilevel"/>
    <w:tmpl w:val="3384C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B27C3"/>
    <w:multiLevelType w:val="hybridMultilevel"/>
    <w:tmpl w:val="F1282438"/>
    <w:lvl w:ilvl="0" w:tplc="F9C6D084">
      <w:start w:val="1"/>
      <w:numFmt w:val="bullet"/>
      <w:lvlText w:val="+"/>
      <w:lvlJc w:val="left"/>
      <w:pPr>
        <w:ind w:left="700" w:hanging="360"/>
      </w:pPr>
      <w:rPr>
        <w:rFonts w:ascii="Mark Pro" w:hAnsi="Mark Pro" w:hint="default"/>
        <w:b/>
        <w:i w:val="0"/>
        <w:color w:val="55555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F859FD"/>
    <w:multiLevelType w:val="hybridMultilevel"/>
    <w:tmpl w:val="299470C6"/>
    <w:lvl w:ilvl="0" w:tplc="AFB65750">
      <w:start w:val="1"/>
      <w:numFmt w:val="bullet"/>
      <w:lvlText w:val="+"/>
      <w:lvlJc w:val="left"/>
      <w:pPr>
        <w:ind w:left="700" w:hanging="360"/>
      </w:pPr>
      <w:rPr>
        <w:rFonts w:ascii="Mark Pro" w:hAnsi="Mark Pro" w:hint="default"/>
        <w:b/>
        <w:i w:val="0"/>
        <w:color w:val="55555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4"/>
    <w:rsid w:val="00001CFE"/>
    <w:rsid w:val="0001340F"/>
    <w:rsid w:val="000956A1"/>
    <w:rsid w:val="000A3A47"/>
    <w:rsid w:val="000B0C74"/>
    <w:rsid w:val="000C2BC2"/>
    <w:rsid w:val="000C71B0"/>
    <w:rsid w:val="000D45E6"/>
    <w:rsid w:val="000F5D6E"/>
    <w:rsid w:val="001167C4"/>
    <w:rsid w:val="001A35BF"/>
    <w:rsid w:val="001A4A6B"/>
    <w:rsid w:val="001B6ED9"/>
    <w:rsid w:val="001C61D5"/>
    <w:rsid w:val="0021052D"/>
    <w:rsid w:val="0021627A"/>
    <w:rsid w:val="00240DD7"/>
    <w:rsid w:val="00250EEE"/>
    <w:rsid w:val="002527BC"/>
    <w:rsid w:val="00257164"/>
    <w:rsid w:val="002A0AD3"/>
    <w:rsid w:val="002B3724"/>
    <w:rsid w:val="002C57A1"/>
    <w:rsid w:val="002E4C84"/>
    <w:rsid w:val="00347060"/>
    <w:rsid w:val="00393BDC"/>
    <w:rsid w:val="00397559"/>
    <w:rsid w:val="003D3B57"/>
    <w:rsid w:val="003D6563"/>
    <w:rsid w:val="003F694C"/>
    <w:rsid w:val="00416F05"/>
    <w:rsid w:val="004204C4"/>
    <w:rsid w:val="00434CD4"/>
    <w:rsid w:val="00444577"/>
    <w:rsid w:val="0044679B"/>
    <w:rsid w:val="00495230"/>
    <w:rsid w:val="00497179"/>
    <w:rsid w:val="004A171C"/>
    <w:rsid w:val="004C3FEE"/>
    <w:rsid w:val="004D00BD"/>
    <w:rsid w:val="004D2734"/>
    <w:rsid w:val="004D7891"/>
    <w:rsid w:val="004F3F2D"/>
    <w:rsid w:val="004F4358"/>
    <w:rsid w:val="00522C16"/>
    <w:rsid w:val="00550E63"/>
    <w:rsid w:val="0055131B"/>
    <w:rsid w:val="005B018E"/>
    <w:rsid w:val="005E75FD"/>
    <w:rsid w:val="005E7F49"/>
    <w:rsid w:val="006344C5"/>
    <w:rsid w:val="00675EF5"/>
    <w:rsid w:val="006B37D7"/>
    <w:rsid w:val="006D2354"/>
    <w:rsid w:val="006E7169"/>
    <w:rsid w:val="007250CE"/>
    <w:rsid w:val="007507BF"/>
    <w:rsid w:val="00771677"/>
    <w:rsid w:val="0078040C"/>
    <w:rsid w:val="007E3820"/>
    <w:rsid w:val="008009F3"/>
    <w:rsid w:val="00805B7E"/>
    <w:rsid w:val="0080630F"/>
    <w:rsid w:val="008132E9"/>
    <w:rsid w:val="008334B4"/>
    <w:rsid w:val="00894489"/>
    <w:rsid w:val="008B298E"/>
    <w:rsid w:val="008C4D47"/>
    <w:rsid w:val="00907159"/>
    <w:rsid w:val="00946894"/>
    <w:rsid w:val="009A477C"/>
    <w:rsid w:val="009A6E56"/>
    <w:rsid w:val="009B334F"/>
    <w:rsid w:val="009D2F67"/>
    <w:rsid w:val="009E286F"/>
    <w:rsid w:val="009F6F94"/>
    <w:rsid w:val="00A04557"/>
    <w:rsid w:val="00A72994"/>
    <w:rsid w:val="00A77C20"/>
    <w:rsid w:val="00AC343C"/>
    <w:rsid w:val="00AC3998"/>
    <w:rsid w:val="00B04F56"/>
    <w:rsid w:val="00B05CE0"/>
    <w:rsid w:val="00B117FE"/>
    <w:rsid w:val="00B13C93"/>
    <w:rsid w:val="00B40605"/>
    <w:rsid w:val="00B66E1A"/>
    <w:rsid w:val="00B7224E"/>
    <w:rsid w:val="00B93DB9"/>
    <w:rsid w:val="00BA3501"/>
    <w:rsid w:val="00BB57E5"/>
    <w:rsid w:val="00BC5BF5"/>
    <w:rsid w:val="00BD7AD7"/>
    <w:rsid w:val="00C03168"/>
    <w:rsid w:val="00C037A5"/>
    <w:rsid w:val="00C271D6"/>
    <w:rsid w:val="00C43C8E"/>
    <w:rsid w:val="00C64E31"/>
    <w:rsid w:val="00C71A7E"/>
    <w:rsid w:val="00C83B92"/>
    <w:rsid w:val="00C94565"/>
    <w:rsid w:val="00CB68B0"/>
    <w:rsid w:val="00CC4997"/>
    <w:rsid w:val="00CD0335"/>
    <w:rsid w:val="00CD5963"/>
    <w:rsid w:val="00D0741E"/>
    <w:rsid w:val="00D078FD"/>
    <w:rsid w:val="00D35B00"/>
    <w:rsid w:val="00D56901"/>
    <w:rsid w:val="00D72637"/>
    <w:rsid w:val="00DB0406"/>
    <w:rsid w:val="00E0349E"/>
    <w:rsid w:val="00E16BA3"/>
    <w:rsid w:val="00EF0024"/>
    <w:rsid w:val="00EF61BF"/>
    <w:rsid w:val="00F0530C"/>
    <w:rsid w:val="00F053F3"/>
    <w:rsid w:val="00F150F5"/>
    <w:rsid w:val="00F75444"/>
    <w:rsid w:val="00F77D55"/>
    <w:rsid w:val="00F86533"/>
    <w:rsid w:val="00FB637F"/>
    <w:rsid w:val="00FC2848"/>
    <w:rsid w:val="00FC5426"/>
    <w:rsid w:val="00FC5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8167D5C-A3C4-4C4B-9E4C-B82C493F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FEE"/>
    <w:rPr>
      <w:rFonts w:ascii="Arial" w:hAnsi="Arial"/>
      <w:b/>
      <w:color w:val="494949" w:themeColor="text1"/>
      <w:sz w:val="16"/>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qFormat/>
    <w:rsid w:val="004C3FEE"/>
    <w:pPr>
      <w:spacing w:line="276" w:lineRule="auto"/>
    </w:pPr>
    <w:rPr>
      <w:rFonts w:ascii="Arial" w:eastAsia="MS Mincho" w:hAnsi="Arial"/>
      <w:color w:val="494949" w:themeColor="text1"/>
      <w:szCs w:val="18"/>
    </w:rPr>
  </w:style>
  <w:style w:type="paragraph" w:customStyle="1" w:styleId="Auszeichnung">
    <w:name w:val="Auszeichnung"/>
    <w:basedOn w:val="Standard"/>
    <w:qFormat/>
    <w:rsid w:val="004C3FEE"/>
    <w:pPr>
      <w:spacing w:line="276" w:lineRule="auto"/>
    </w:pPr>
    <w:rPr>
      <w:sz w:val="20"/>
      <w:szCs w:val="18"/>
    </w:rPr>
  </w:style>
  <w:style w:type="paragraph" w:customStyle="1" w:styleId="EinfAbs">
    <w:name w:val="[Einf. Abs.]"/>
    <w:basedOn w:val="Standard"/>
    <w:uiPriority w:val="99"/>
    <w:rsid w:val="00D35B00"/>
    <w:pPr>
      <w:autoSpaceDE w:val="0"/>
      <w:autoSpaceDN w:val="0"/>
      <w:adjustRightInd w:val="0"/>
      <w:spacing w:line="288" w:lineRule="auto"/>
      <w:textAlignment w:val="center"/>
    </w:pPr>
    <w:rPr>
      <w:rFonts w:ascii="MinionPro-Regular" w:hAnsi="MinionPro-Regular" w:cs="MinionPro-Regular"/>
      <w:color w:val="000000"/>
      <w:lang w:eastAsia="de-DE"/>
    </w:rPr>
  </w:style>
  <w:style w:type="paragraph" w:customStyle="1" w:styleId="Fuzeileregular">
    <w:name w:val="Fußzeile regular"/>
    <w:basedOn w:val="EinfAbs"/>
    <w:qFormat/>
    <w:rsid w:val="002A0AD3"/>
    <w:pPr>
      <w:spacing w:line="240" w:lineRule="auto"/>
    </w:pPr>
    <w:rPr>
      <w:rFonts w:ascii="Arial" w:hAnsi="Arial" w:cs="Mark Pro"/>
      <w:b w:val="0"/>
      <w:color w:val="494949" w:themeColor="text1"/>
      <w:sz w:val="14"/>
      <w:szCs w:val="13"/>
    </w:rPr>
  </w:style>
  <w:style w:type="paragraph" w:customStyle="1" w:styleId="FuzeileVersalbold">
    <w:name w:val="Fußzeile Versal bold"/>
    <w:basedOn w:val="EinfAbs"/>
    <w:qFormat/>
    <w:rsid w:val="002A0AD3"/>
    <w:pPr>
      <w:spacing w:line="240" w:lineRule="auto"/>
    </w:pPr>
    <w:rPr>
      <w:rFonts w:ascii="Arial" w:hAnsi="Arial" w:cs="Mark Pro"/>
      <w:bCs/>
      <w:caps/>
      <w:color w:val="494949" w:themeColor="text1"/>
      <w:sz w:val="14"/>
      <w:szCs w:val="12"/>
    </w:rPr>
  </w:style>
  <w:style w:type="paragraph" w:customStyle="1" w:styleId="Absenderzeile">
    <w:name w:val="Absenderzeile"/>
    <w:basedOn w:val="Standard"/>
    <w:qFormat/>
    <w:rsid w:val="004C3FEE"/>
    <w:pPr>
      <w:autoSpaceDE w:val="0"/>
      <w:autoSpaceDN w:val="0"/>
      <w:adjustRightInd w:val="0"/>
      <w:spacing w:line="288" w:lineRule="auto"/>
      <w:textAlignment w:val="center"/>
    </w:pPr>
    <w:rPr>
      <w:rFonts w:cstheme="minorHAnsi"/>
      <w:sz w:val="15"/>
      <w:szCs w:val="15"/>
      <w:lang w:eastAsia="de-DE"/>
    </w:rPr>
  </w:style>
  <w:style w:type="paragraph" w:styleId="Kopfzeile">
    <w:name w:val="header"/>
    <w:basedOn w:val="Standard"/>
    <w:link w:val="KopfzeileZchn"/>
    <w:uiPriority w:val="99"/>
    <w:unhideWhenUsed/>
    <w:rsid w:val="00B05CE0"/>
    <w:pPr>
      <w:tabs>
        <w:tab w:val="center" w:pos="4536"/>
        <w:tab w:val="right" w:pos="9072"/>
      </w:tabs>
    </w:pPr>
  </w:style>
  <w:style w:type="character" w:customStyle="1" w:styleId="KopfzeileZchn">
    <w:name w:val="Kopfzeile Zchn"/>
    <w:basedOn w:val="Absatz-Standardschriftart"/>
    <w:link w:val="Kopfzeile"/>
    <w:uiPriority w:val="99"/>
    <w:rsid w:val="00B05CE0"/>
    <w:rPr>
      <w:rFonts w:ascii="TT Interphases" w:hAnsi="TT Interphases"/>
      <w:b/>
      <w:color w:val="555555"/>
      <w:sz w:val="16"/>
      <w:szCs w:val="24"/>
      <w:lang w:eastAsia="en-US"/>
    </w:rPr>
  </w:style>
  <w:style w:type="paragraph" w:styleId="Fuzeile">
    <w:name w:val="footer"/>
    <w:basedOn w:val="Standard"/>
    <w:link w:val="FuzeileZchn"/>
    <w:uiPriority w:val="99"/>
    <w:unhideWhenUsed/>
    <w:rsid w:val="00B05CE0"/>
    <w:pPr>
      <w:tabs>
        <w:tab w:val="center" w:pos="4536"/>
        <w:tab w:val="right" w:pos="9072"/>
      </w:tabs>
    </w:pPr>
  </w:style>
  <w:style w:type="character" w:customStyle="1" w:styleId="FuzeileZchn">
    <w:name w:val="Fußzeile Zchn"/>
    <w:basedOn w:val="Absatz-Standardschriftart"/>
    <w:link w:val="Fuzeile"/>
    <w:uiPriority w:val="99"/>
    <w:rsid w:val="00B05CE0"/>
    <w:rPr>
      <w:rFonts w:ascii="TT Interphases" w:hAnsi="TT Interphases"/>
      <w:b/>
      <w:color w:val="555555"/>
      <w:sz w:val="16"/>
      <w:szCs w:val="24"/>
      <w:lang w:eastAsia="en-US"/>
    </w:rPr>
  </w:style>
  <w:style w:type="character" w:styleId="Hyperlink">
    <w:name w:val="Hyperlink"/>
    <w:basedOn w:val="Absatz-Standardschriftart"/>
    <w:uiPriority w:val="99"/>
    <w:unhideWhenUsed/>
    <w:rsid w:val="00250EEE"/>
    <w:rPr>
      <w:color w:val="00968A" w:themeColor="hyperlink"/>
      <w:u w:val="single"/>
    </w:rPr>
  </w:style>
  <w:style w:type="character" w:customStyle="1" w:styleId="NichtaufgelsteErwhnung1">
    <w:name w:val="Nicht aufgelöste Erwähnung1"/>
    <w:basedOn w:val="Absatz-Standardschriftart"/>
    <w:uiPriority w:val="99"/>
    <w:semiHidden/>
    <w:unhideWhenUsed/>
    <w:rsid w:val="00250EEE"/>
    <w:rPr>
      <w:color w:val="605E5C"/>
      <w:shd w:val="clear" w:color="auto" w:fill="E1DFDD"/>
    </w:rPr>
  </w:style>
  <w:style w:type="paragraph" w:styleId="Sprechblasentext">
    <w:name w:val="Balloon Text"/>
    <w:basedOn w:val="Standard"/>
    <w:link w:val="SprechblasentextZchn"/>
    <w:uiPriority w:val="99"/>
    <w:semiHidden/>
    <w:unhideWhenUsed/>
    <w:rsid w:val="000A3A47"/>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0A3A47"/>
    <w:rPr>
      <w:rFonts w:ascii="Times New Roman" w:hAnsi="Times New Roman"/>
      <w:b/>
      <w:color w:val="494949" w:themeColor="text1"/>
      <w:sz w:val="18"/>
      <w:szCs w:val="18"/>
      <w:lang w:eastAsia="en-US"/>
    </w:rPr>
  </w:style>
  <w:style w:type="paragraph" w:customStyle="1" w:styleId="Fuzeilebold">
    <w:name w:val="Fußzeile bold"/>
    <w:basedOn w:val="Fuzeileregular"/>
    <w:qFormat/>
    <w:rsid w:val="002A0AD3"/>
    <w:rPr>
      <w:b/>
      <w:bCs/>
    </w:rPr>
  </w:style>
  <w:style w:type="character" w:styleId="Seitenzahl">
    <w:name w:val="page number"/>
    <w:basedOn w:val="Absatz-Standardschriftart"/>
    <w:uiPriority w:val="99"/>
    <w:semiHidden/>
    <w:unhideWhenUsed/>
    <w:rsid w:val="00C64E31"/>
  </w:style>
  <w:style w:type="character" w:styleId="Platzhaltertext">
    <w:name w:val="Placeholder Text"/>
    <w:basedOn w:val="Absatz-Standardschriftart"/>
    <w:uiPriority w:val="99"/>
    <w:semiHidden/>
    <w:rsid w:val="00DB0406"/>
    <w:rPr>
      <w:color w:val="808080"/>
    </w:rPr>
  </w:style>
  <w:style w:type="paragraph" w:styleId="Listenabsatz">
    <w:name w:val="List Paragraph"/>
    <w:basedOn w:val="Standard"/>
    <w:uiPriority w:val="34"/>
    <w:qFormat/>
    <w:rsid w:val="00907159"/>
    <w:pPr>
      <w:widowControl w:val="0"/>
      <w:adjustRightInd w:val="0"/>
      <w:spacing w:line="360" w:lineRule="atLeast"/>
      <w:ind w:left="720"/>
      <w:contextualSpacing/>
      <w:jc w:val="both"/>
    </w:pPr>
    <w:rPr>
      <w:rFonts w:ascii="Times New Roman" w:eastAsia="Times New Roman" w:hAnsi="Times New Roman"/>
      <w:b w:val="0"/>
      <w:color w:val="auto"/>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7064">
      <w:bodyDiv w:val="1"/>
      <w:marLeft w:val="0"/>
      <w:marRight w:val="0"/>
      <w:marTop w:val="0"/>
      <w:marBottom w:val="0"/>
      <w:divBdr>
        <w:top w:val="none" w:sz="0" w:space="0" w:color="auto"/>
        <w:left w:val="none" w:sz="0" w:space="0" w:color="auto"/>
        <w:bottom w:val="none" w:sz="0" w:space="0" w:color="auto"/>
        <w:right w:val="none" w:sz="0" w:space="0" w:color="auto"/>
      </w:divBdr>
    </w:div>
    <w:div w:id="130027899">
      <w:bodyDiv w:val="1"/>
      <w:marLeft w:val="0"/>
      <w:marRight w:val="0"/>
      <w:marTop w:val="0"/>
      <w:marBottom w:val="0"/>
      <w:divBdr>
        <w:top w:val="none" w:sz="0" w:space="0" w:color="auto"/>
        <w:left w:val="none" w:sz="0" w:space="0" w:color="auto"/>
        <w:bottom w:val="none" w:sz="0" w:space="0" w:color="auto"/>
        <w:right w:val="none" w:sz="0" w:space="0" w:color="auto"/>
      </w:divBdr>
    </w:div>
    <w:div w:id="294022533">
      <w:bodyDiv w:val="1"/>
      <w:marLeft w:val="0"/>
      <w:marRight w:val="0"/>
      <w:marTop w:val="0"/>
      <w:marBottom w:val="0"/>
      <w:divBdr>
        <w:top w:val="none" w:sz="0" w:space="0" w:color="auto"/>
        <w:left w:val="none" w:sz="0" w:space="0" w:color="auto"/>
        <w:bottom w:val="none" w:sz="0" w:space="0" w:color="auto"/>
        <w:right w:val="none" w:sz="0" w:space="0" w:color="auto"/>
      </w:divBdr>
    </w:div>
    <w:div w:id="325865749">
      <w:bodyDiv w:val="1"/>
      <w:marLeft w:val="0"/>
      <w:marRight w:val="0"/>
      <w:marTop w:val="0"/>
      <w:marBottom w:val="0"/>
      <w:divBdr>
        <w:top w:val="none" w:sz="0" w:space="0" w:color="auto"/>
        <w:left w:val="none" w:sz="0" w:space="0" w:color="auto"/>
        <w:bottom w:val="none" w:sz="0" w:space="0" w:color="auto"/>
        <w:right w:val="none" w:sz="0" w:space="0" w:color="auto"/>
      </w:divBdr>
    </w:div>
    <w:div w:id="365061214">
      <w:bodyDiv w:val="1"/>
      <w:marLeft w:val="0"/>
      <w:marRight w:val="0"/>
      <w:marTop w:val="0"/>
      <w:marBottom w:val="0"/>
      <w:divBdr>
        <w:top w:val="none" w:sz="0" w:space="0" w:color="auto"/>
        <w:left w:val="none" w:sz="0" w:space="0" w:color="auto"/>
        <w:bottom w:val="none" w:sz="0" w:space="0" w:color="auto"/>
        <w:right w:val="none" w:sz="0" w:space="0" w:color="auto"/>
      </w:divBdr>
    </w:div>
    <w:div w:id="761296870">
      <w:bodyDiv w:val="1"/>
      <w:marLeft w:val="0"/>
      <w:marRight w:val="0"/>
      <w:marTop w:val="0"/>
      <w:marBottom w:val="0"/>
      <w:divBdr>
        <w:top w:val="none" w:sz="0" w:space="0" w:color="auto"/>
        <w:left w:val="none" w:sz="0" w:space="0" w:color="auto"/>
        <w:bottom w:val="none" w:sz="0" w:space="0" w:color="auto"/>
        <w:right w:val="none" w:sz="0" w:space="0" w:color="auto"/>
      </w:divBdr>
    </w:div>
    <w:div w:id="842007960">
      <w:bodyDiv w:val="1"/>
      <w:marLeft w:val="0"/>
      <w:marRight w:val="0"/>
      <w:marTop w:val="0"/>
      <w:marBottom w:val="0"/>
      <w:divBdr>
        <w:top w:val="none" w:sz="0" w:space="0" w:color="auto"/>
        <w:left w:val="none" w:sz="0" w:space="0" w:color="auto"/>
        <w:bottom w:val="none" w:sz="0" w:space="0" w:color="auto"/>
        <w:right w:val="none" w:sz="0" w:space="0" w:color="auto"/>
      </w:divBdr>
    </w:div>
    <w:div w:id="1133669922">
      <w:bodyDiv w:val="1"/>
      <w:marLeft w:val="0"/>
      <w:marRight w:val="0"/>
      <w:marTop w:val="0"/>
      <w:marBottom w:val="0"/>
      <w:divBdr>
        <w:top w:val="none" w:sz="0" w:space="0" w:color="auto"/>
        <w:left w:val="none" w:sz="0" w:space="0" w:color="auto"/>
        <w:bottom w:val="none" w:sz="0" w:space="0" w:color="auto"/>
        <w:right w:val="none" w:sz="0" w:space="0" w:color="auto"/>
      </w:divBdr>
    </w:div>
    <w:div w:id="1184174042">
      <w:bodyDiv w:val="1"/>
      <w:marLeft w:val="0"/>
      <w:marRight w:val="0"/>
      <w:marTop w:val="0"/>
      <w:marBottom w:val="0"/>
      <w:divBdr>
        <w:top w:val="none" w:sz="0" w:space="0" w:color="auto"/>
        <w:left w:val="none" w:sz="0" w:space="0" w:color="auto"/>
        <w:bottom w:val="none" w:sz="0" w:space="0" w:color="auto"/>
        <w:right w:val="none" w:sz="0" w:space="0" w:color="auto"/>
      </w:divBdr>
    </w:div>
    <w:div w:id="1446080074">
      <w:bodyDiv w:val="1"/>
      <w:marLeft w:val="0"/>
      <w:marRight w:val="0"/>
      <w:marTop w:val="0"/>
      <w:marBottom w:val="0"/>
      <w:divBdr>
        <w:top w:val="none" w:sz="0" w:space="0" w:color="auto"/>
        <w:left w:val="none" w:sz="0" w:space="0" w:color="auto"/>
        <w:bottom w:val="none" w:sz="0" w:space="0" w:color="auto"/>
        <w:right w:val="none" w:sz="0" w:space="0" w:color="auto"/>
      </w:divBdr>
    </w:div>
    <w:div w:id="1456873156">
      <w:bodyDiv w:val="1"/>
      <w:marLeft w:val="0"/>
      <w:marRight w:val="0"/>
      <w:marTop w:val="0"/>
      <w:marBottom w:val="0"/>
      <w:divBdr>
        <w:top w:val="none" w:sz="0" w:space="0" w:color="auto"/>
        <w:left w:val="none" w:sz="0" w:space="0" w:color="auto"/>
        <w:bottom w:val="none" w:sz="0" w:space="0" w:color="auto"/>
        <w:right w:val="none" w:sz="0" w:space="0" w:color="auto"/>
      </w:divBdr>
    </w:div>
    <w:div w:id="1474253761">
      <w:bodyDiv w:val="1"/>
      <w:marLeft w:val="0"/>
      <w:marRight w:val="0"/>
      <w:marTop w:val="0"/>
      <w:marBottom w:val="0"/>
      <w:divBdr>
        <w:top w:val="none" w:sz="0" w:space="0" w:color="auto"/>
        <w:left w:val="none" w:sz="0" w:space="0" w:color="auto"/>
        <w:bottom w:val="none" w:sz="0" w:space="0" w:color="auto"/>
        <w:right w:val="none" w:sz="0" w:space="0" w:color="auto"/>
      </w:divBdr>
    </w:div>
    <w:div w:id="1488748069">
      <w:bodyDiv w:val="1"/>
      <w:marLeft w:val="0"/>
      <w:marRight w:val="0"/>
      <w:marTop w:val="0"/>
      <w:marBottom w:val="0"/>
      <w:divBdr>
        <w:top w:val="none" w:sz="0" w:space="0" w:color="auto"/>
        <w:left w:val="none" w:sz="0" w:space="0" w:color="auto"/>
        <w:bottom w:val="none" w:sz="0" w:space="0" w:color="auto"/>
        <w:right w:val="none" w:sz="0" w:space="0" w:color="auto"/>
      </w:divBdr>
    </w:div>
    <w:div w:id="1619289372">
      <w:bodyDiv w:val="1"/>
      <w:marLeft w:val="0"/>
      <w:marRight w:val="0"/>
      <w:marTop w:val="0"/>
      <w:marBottom w:val="0"/>
      <w:divBdr>
        <w:top w:val="none" w:sz="0" w:space="0" w:color="auto"/>
        <w:left w:val="none" w:sz="0" w:space="0" w:color="auto"/>
        <w:bottom w:val="none" w:sz="0" w:space="0" w:color="auto"/>
        <w:right w:val="none" w:sz="0" w:space="0" w:color="auto"/>
      </w:divBdr>
    </w:div>
    <w:div w:id="1641306093">
      <w:bodyDiv w:val="1"/>
      <w:marLeft w:val="0"/>
      <w:marRight w:val="0"/>
      <w:marTop w:val="0"/>
      <w:marBottom w:val="0"/>
      <w:divBdr>
        <w:top w:val="none" w:sz="0" w:space="0" w:color="auto"/>
        <w:left w:val="none" w:sz="0" w:space="0" w:color="auto"/>
        <w:bottom w:val="none" w:sz="0" w:space="0" w:color="auto"/>
        <w:right w:val="none" w:sz="0" w:space="0" w:color="auto"/>
      </w:divBdr>
    </w:div>
    <w:div w:id="1667202896">
      <w:bodyDiv w:val="1"/>
      <w:marLeft w:val="0"/>
      <w:marRight w:val="0"/>
      <w:marTop w:val="0"/>
      <w:marBottom w:val="0"/>
      <w:divBdr>
        <w:top w:val="none" w:sz="0" w:space="0" w:color="auto"/>
        <w:left w:val="none" w:sz="0" w:space="0" w:color="auto"/>
        <w:bottom w:val="none" w:sz="0" w:space="0" w:color="auto"/>
        <w:right w:val="none" w:sz="0" w:space="0" w:color="auto"/>
      </w:divBdr>
    </w:div>
    <w:div w:id="1674912873">
      <w:bodyDiv w:val="1"/>
      <w:marLeft w:val="0"/>
      <w:marRight w:val="0"/>
      <w:marTop w:val="0"/>
      <w:marBottom w:val="0"/>
      <w:divBdr>
        <w:top w:val="none" w:sz="0" w:space="0" w:color="auto"/>
        <w:left w:val="none" w:sz="0" w:space="0" w:color="auto"/>
        <w:bottom w:val="none" w:sz="0" w:space="0" w:color="auto"/>
        <w:right w:val="none" w:sz="0" w:space="0" w:color="auto"/>
      </w:divBdr>
    </w:div>
    <w:div w:id="1782186238">
      <w:bodyDiv w:val="1"/>
      <w:marLeft w:val="0"/>
      <w:marRight w:val="0"/>
      <w:marTop w:val="0"/>
      <w:marBottom w:val="0"/>
      <w:divBdr>
        <w:top w:val="none" w:sz="0" w:space="0" w:color="auto"/>
        <w:left w:val="none" w:sz="0" w:space="0" w:color="auto"/>
        <w:bottom w:val="none" w:sz="0" w:space="0" w:color="auto"/>
        <w:right w:val="none" w:sz="0" w:space="0" w:color="auto"/>
      </w:divBdr>
    </w:div>
    <w:div w:id="1783960681">
      <w:bodyDiv w:val="1"/>
      <w:marLeft w:val="0"/>
      <w:marRight w:val="0"/>
      <w:marTop w:val="0"/>
      <w:marBottom w:val="0"/>
      <w:divBdr>
        <w:top w:val="none" w:sz="0" w:space="0" w:color="auto"/>
        <w:left w:val="none" w:sz="0" w:space="0" w:color="auto"/>
        <w:bottom w:val="none" w:sz="0" w:space="0" w:color="auto"/>
        <w:right w:val="none" w:sz="0" w:space="0" w:color="auto"/>
      </w:divBdr>
    </w:div>
    <w:div w:id="1881670239">
      <w:bodyDiv w:val="1"/>
      <w:marLeft w:val="0"/>
      <w:marRight w:val="0"/>
      <w:marTop w:val="0"/>
      <w:marBottom w:val="0"/>
      <w:divBdr>
        <w:top w:val="none" w:sz="0" w:space="0" w:color="auto"/>
        <w:left w:val="none" w:sz="0" w:space="0" w:color="auto"/>
        <w:bottom w:val="none" w:sz="0" w:space="0" w:color="auto"/>
        <w:right w:val="none" w:sz="0" w:space="0" w:color="auto"/>
      </w:divBdr>
    </w:div>
    <w:div w:id="1961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mayer@fkf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fkfs.de" TargetMode="External"/><Relationship Id="rId1" Type="http://schemas.openxmlformats.org/officeDocument/2006/relationships/hyperlink" Target="mailto:info@fkf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MS%20Office\FKFS\FKFS_Briefpapier_VORLAGE.dotx" TargetMode="External"/></Relationships>
</file>

<file path=word/theme/theme1.xml><?xml version="1.0" encoding="utf-8"?>
<a:theme xmlns:a="http://schemas.openxmlformats.org/drawingml/2006/main" name="Office">
  <a:themeElements>
    <a:clrScheme name="Benutzerdefiniert 1">
      <a:dk1>
        <a:srgbClr val="494949"/>
      </a:dk1>
      <a:lt1>
        <a:srgbClr val="FFFFFF"/>
      </a:lt1>
      <a:dk2>
        <a:srgbClr val="00968A"/>
      </a:dk2>
      <a:lt2>
        <a:srgbClr val="E3E3E3"/>
      </a:lt2>
      <a:accent1>
        <a:srgbClr val="00968A"/>
      </a:accent1>
      <a:accent2>
        <a:srgbClr val="494949"/>
      </a:accent2>
      <a:accent3>
        <a:srgbClr val="929292"/>
      </a:accent3>
      <a:accent4>
        <a:srgbClr val="E3E3E3"/>
      </a:accent4>
      <a:accent5>
        <a:srgbClr val="FFFFFF"/>
      </a:accent5>
      <a:accent6>
        <a:srgbClr val="FFFFFF"/>
      </a:accent6>
      <a:hlink>
        <a:srgbClr val="00968A"/>
      </a:hlink>
      <a:folHlink>
        <a:srgbClr val="9292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19B6-9D9D-45B4-9E53-BAE3C54C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FKFS_Briefpapier_VORLAGE</Template>
  <TotalTime>0</TotalTime>
  <Pages>3</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Sabrina</dc:creator>
  <cp:keywords/>
  <dc:description/>
  <cp:lastModifiedBy>Mayer, Sabrina</cp:lastModifiedBy>
  <cp:revision>13</cp:revision>
  <cp:lastPrinted>2021-04-16T10:10:00Z</cp:lastPrinted>
  <dcterms:created xsi:type="dcterms:W3CDTF">2021-04-15T15:34:00Z</dcterms:created>
  <dcterms:modified xsi:type="dcterms:W3CDTF">2021-04-16T10:10:00Z</dcterms:modified>
</cp:coreProperties>
</file>