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353" w:tblpY="3074"/>
        <w:tblW w:w="0" w:type="auto"/>
        <w:tblLook w:val="01E0" w:firstRow="1" w:lastRow="1" w:firstColumn="1" w:lastColumn="1" w:noHBand="0" w:noVBand="0"/>
      </w:tblPr>
      <w:tblGrid>
        <w:gridCol w:w="2264"/>
      </w:tblGrid>
      <w:tr w:rsidR="009A6E56" w:rsidRPr="00CC4997" w:rsidTr="003D6563">
        <w:trPr>
          <w:trHeight w:val="135"/>
        </w:trPr>
        <w:tc>
          <w:tcPr>
            <w:tcW w:w="2264" w:type="dxa"/>
            <w:shd w:val="clear" w:color="auto" w:fill="auto"/>
          </w:tcPr>
          <w:p w:rsidR="00C271D6" w:rsidRPr="00CC4997" w:rsidRDefault="00C271D6" w:rsidP="003D6563">
            <w:pPr>
              <w:ind w:left="-84"/>
              <w:rPr>
                <w:rFonts w:eastAsia="Times New Roman" w:cs="Arial"/>
                <w:szCs w:val="16"/>
                <w:lang w:eastAsia="de-DE"/>
              </w:rPr>
            </w:pPr>
          </w:p>
        </w:tc>
      </w:tr>
      <w:tr w:rsidR="009A6E56" w:rsidRPr="00DB0406" w:rsidTr="003D6563">
        <w:trPr>
          <w:trHeight w:val="1043"/>
        </w:trPr>
        <w:tc>
          <w:tcPr>
            <w:tcW w:w="2264" w:type="dxa"/>
            <w:shd w:val="clear" w:color="auto" w:fill="auto"/>
          </w:tcPr>
          <w:p w:rsidR="00C271D6" w:rsidRDefault="00F75444" w:rsidP="004F3F2D">
            <w:pPr>
              <w:spacing w:line="252" w:lineRule="auto"/>
              <w:ind w:left="37"/>
              <w:rPr>
                <w:rFonts w:eastAsia="Times New Roman" w:cs="Arial"/>
                <w:szCs w:val="16"/>
                <w:lang w:eastAsia="de-DE"/>
              </w:rPr>
            </w:pPr>
            <w:r w:rsidRPr="00F75444">
              <w:rPr>
                <w:rFonts w:eastAsia="Times New Roman" w:cs="Arial"/>
                <w:szCs w:val="16"/>
                <w:lang w:eastAsia="de-DE"/>
              </w:rPr>
              <w:t>Leit</w:t>
            </w:r>
            <w:r>
              <w:rPr>
                <w:rFonts w:eastAsia="Times New Roman" w:cs="Arial"/>
                <w:szCs w:val="16"/>
                <w:lang w:eastAsia="de-DE"/>
              </w:rPr>
              <w:t>erin</w:t>
            </w:r>
            <w:r w:rsidRPr="00F75444">
              <w:rPr>
                <w:rFonts w:eastAsia="Times New Roman" w:cs="Arial"/>
                <w:szCs w:val="16"/>
                <w:lang w:eastAsia="de-DE"/>
              </w:rPr>
              <w:t xml:space="preserve"> Marketing + Kommunikation</w:t>
            </w:r>
          </w:p>
          <w:p w:rsidR="00F75444" w:rsidRDefault="00F75444" w:rsidP="004F3F2D">
            <w:pPr>
              <w:spacing w:line="252" w:lineRule="auto"/>
              <w:ind w:left="37"/>
              <w:rPr>
                <w:rFonts w:eastAsia="Times New Roman" w:cs="Arial"/>
                <w:szCs w:val="16"/>
                <w:lang w:eastAsia="de-DE"/>
              </w:rPr>
            </w:pPr>
          </w:p>
          <w:p w:rsidR="00F75444" w:rsidRPr="00F75444" w:rsidRDefault="00F75444" w:rsidP="004F3F2D">
            <w:pPr>
              <w:spacing w:line="252" w:lineRule="auto"/>
              <w:ind w:left="37"/>
              <w:rPr>
                <w:rFonts w:eastAsia="Times New Roman" w:cs="Arial"/>
                <w:szCs w:val="16"/>
                <w:lang w:eastAsia="de-DE"/>
              </w:rPr>
            </w:pPr>
            <w:r w:rsidRPr="00F75444">
              <w:rPr>
                <w:rFonts w:eastAsia="Times New Roman" w:cs="Arial"/>
                <w:szCs w:val="16"/>
                <w:lang w:eastAsia="de-DE"/>
              </w:rPr>
              <w:t>Sabrina Mayer</w:t>
            </w:r>
          </w:p>
          <w:p w:rsidR="00F75444" w:rsidRDefault="00F75444" w:rsidP="004F3F2D">
            <w:pPr>
              <w:spacing w:line="252" w:lineRule="auto"/>
              <w:ind w:left="37"/>
              <w:rPr>
                <w:rFonts w:eastAsia="Times New Roman" w:cs="Arial"/>
                <w:b w:val="0"/>
                <w:szCs w:val="16"/>
                <w:lang w:eastAsia="de-DE"/>
              </w:rPr>
            </w:pPr>
            <w:r w:rsidRPr="00F75444">
              <w:rPr>
                <w:rFonts w:eastAsia="Times New Roman" w:cs="Arial"/>
                <w:b w:val="0"/>
                <w:szCs w:val="16"/>
                <w:lang w:eastAsia="de-DE"/>
              </w:rPr>
              <w:t>T +49</w:t>
            </w:r>
            <w:r>
              <w:rPr>
                <w:rFonts w:eastAsia="Times New Roman" w:cs="Arial"/>
                <w:b w:val="0"/>
                <w:szCs w:val="16"/>
                <w:lang w:eastAsia="de-DE"/>
              </w:rPr>
              <w:t xml:space="preserve"> 711 685-65857</w:t>
            </w:r>
          </w:p>
          <w:p w:rsidR="00F75444" w:rsidRDefault="00F75444" w:rsidP="004F3F2D">
            <w:pPr>
              <w:spacing w:line="252" w:lineRule="auto"/>
              <w:ind w:left="37"/>
              <w:rPr>
                <w:rFonts w:eastAsia="Times New Roman" w:cs="Arial"/>
                <w:b w:val="0"/>
                <w:szCs w:val="16"/>
                <w:lang w:eastAsia="de-DE"/>
              </w:rPr>
            </w:pPr>
            <w:r>
              <w:rPr>
                <w:rFonts w:eastAsia="Times New Roman" w:cs="Arial"/>
                <w:b w:val="0"/>
                <w:szCs w:val="16"/>
                <w:lang w:eastAsia="de-DE"/>
              </w:rPr>
              <w:t xml:space="preserve">M </w:t>
            </w:r>
            <w:r w:rsidRPr="00F75444">
              <w:rPr>
                <w:rFonts w:eastAsia="Times New Roman" w:cs="Arial"/>
                <w:b w:val="0"/>
                <w:szCs w:val="16"/>
                <w:lang w:eastAsia="de-DE"/>
              </w:rPr>
              <w:t>+49 173 6744697</w:t>
            </w:r>
          </w:p>
          <w:p w:rsidR="00F75444" w:rsidRDefault="007F654E" w:rsidP="004F3F2D">
            <w:pPr>
              <w:spacing w:line="252" w:lineRule="auto"/>
              <w:ind w:left="37"/>
              <w:rPr>
                <w:rFonts w:eastAsia="Times New Roman" w:cs="Arial"/>
                <w:b w:val="0"/>
                <w:szCs w:val="16"/>
                <w:lang w:eastAsia="de-DE"/>
              </w:rPr>
            </w:pPr>
            <w:hyperlink r:id="rId8" w:history="1">
              <w:r w:rsidR="00907159" w:rsidRPr="00345135">
                <w:rPr>
                  <w:rStyle w:val="Hyperlink"/>
                  <w:rFonts w:eastAsia="Times New Roman" w:cs="Arial"/>
                  <w:b w:val="0"/>
                  <w:szCs w:val="16"/>
                  <w:lang w:eastAsia="de-DE"/>
                </w:rPr>
                <w:t>sabrina.mayer@fkfs.de</w:t>
              </w:r>
            </w:hyperlink>
          </w:p>
          <w:p w:rsidR="00907159" w:rsidRPr="00F75444" w:rsidRDefault="00907159" w:rsidP="003D6563">
            <w:pPr>
              <w:spacing w:line="252" w:lineRule="auto"/>
              <w:ind w:left="-85"/>
              <w:rPr>
                <w:rFonts w:eastAsia="Times New Roman" w:cs="Arial"/>
                <w:b w:val="0"/>
                <w:szCs w:val="16"/>
                <w:lang w:eastAsia="de-DE"/>
              </w:rPr>
            </w:pPr>
          </w:p>
        </w:tc>
      </w:tr>
      <w:tr w:rsidR="009A6E56" w:rsidRPr="00CC4997" w:rsidTr="003D6563">
        <w:tc>
          <w:tcPr>
            <w:tcW w:w="2264" w:type="dxa"/>
            <w:shd w:val="clear" w:color="auto" w:fill="auto"/>
          </w:tcPr>
          <w:p w:rsidR="00C271D6" w:rsidRPr="00CC4997" w:rsidRDefault="00FC5426" w:rsidP="003D6563">
            <w:pPr>
              <w:ind w:left="184" w:hanging="184"/>
              <w:rPr>
                <w:rFonts w:eastAsia="Times New Roman" w:cs="Arial"/>
                <w:b w:val="0"/>
                <w:bCs/>
                <w:szCs w:val="16"/>
                <w:lang w:eastAsia="de-DE"/>
              </w:rPr>
            </w:pPr>
            <w:r w:rsidRPr="00CC4997">
              <w:rPr>
                <w:rFonts w:eastAsia="Times New Roman" w:cs="Arial"/>
                <w:b w:val="0"/>
                <w:bCs/>
                <w:szCs w:val="16"/>
                <w:lang w:eastAsia="de-DE"/>
              </w:rPr>
              <w:fldChar w:fldCharType="begin"/>
            </w:r>
            <w:r w:rsidRPr="00CC4997">
              <w:rPr>
                <w:rFonts w:eastAsia="Times New Roman" w:cs="Arial"/>
                <w:b w:val="0"/>
                <w:bCs/>
                <w:szCs w:val="16"/>
                <w:lang w:eastAsia="de-DE"/>
              </w:rPr>
              <w:instrText xml:space="preserve"> DATE  \@ "d. MMMM yyyy"  \* MERGEFORMAT </w:instrText>
            </w:r>
            <w:r w:rsidRPr="00CC4997">
              <w:rPr>
                <w:rFonts w:eastAsia="Times New Roman" w:cs="Arial"/>
                <w:b w:val="0"/>
                <w:bCs/>
                <w:szCs w:val="16"/>
                <w:lang w:eastAsia="de-DE"/>
              </w:rPr>
              <w:fldChar w:fldCharType="separate"/>
            </w:r>
            <w:r w:rsidR="000A7FA3">
              <w:rPr>
                <w:rFonts w:eastAsia="Times New Roman" w:cs="Arial"/>
                <w:b w:val="0"/>
                <w:bCs/>
                <w:noProof/>
                <w:szCs w:val="16"/>
                <w:lang w:eastAsia="de-DE"/>
              </w:rPr>
              <w:t>31. August 2021</w:t>
            </w:r>
            <w:r w:rsidRPr="00CC4997">
              <w:rPr>
                <w:rFonts w:eastAsia="Times New Roman" w:cs="Arial"/>
                <w:b w:val="0"/>
                <w:bCs/>
                <w:szCs w:val="16"/>
                <w:lang w:eastAsia="de-DE"/>
              </w:rPr>
              <w:fldChar w:fldCharType="end"/>
            </w:r>
          </w:p>
        </w:tc>
      </w:tr>
    </w:tbl>
    <w:p w:rsidR="00907159" w:rsidRDefault="00907159" w:rsidP="00A72994">
      <w:pPr>
        <w:pStyle w:val="Flietext"/>
        <w:rPr>
          <w:rFonts w:cs="Arial"/>
        </w:rPr>
      </w:pPr>
    </w:p>
    <w:p w:rsidR="00EF0024" w:rsidRDefault="00EF0024" w:rsidP="00A72994">
      <w:pPr>
        <w:pStyle w:val="Flietext"/>
        <w:rPr>
          <w:rFonts w:cs="Arial"/>
          <w:sz w:val="22"/>
        </w:rPr>
      </w:pPr>
    </w:p>
    <w:p w:rsidR="00B66E1A" w:rsidRPr="00B66E1A" w:rsidRDefault="00B66E1A" w:rsidP="00A72994">
      <w:pPr>
        <w:pStyle w:val="Flietext"/>
        <w:rPr>
          <w:rFonts w:cs="Arial"/>
          <w:sz w:val="22"/>
        </w:rPr>
      </w:pPr>
    </w:p>
    <w:p w:rsidR="00B66E1A" w:rsidRDefault="000A7FA3" w:rsidP="00B66E1A">
      <w:pPr>
        <w:pStyle w:val="Auszeichnung"/>
        <w:spacing w:line="240" w:lineRule="auto"/>
        <w:ind w:right="3678"/>
        <w:rPr>
          <w:rFonts w:cs="Arial"/>
          <w:bCs/>
          <w:sz w:val="40"/>
          <w:szCs w:val="36"/>
        </w:rPr>
      </w:pPr>
      <w:r w:rsidRPr="000A7FA3">
        <w:rPr>
          <w:rFonts w:cs="Arial"/>
          <w:bCs/>
          <w:sz w:val="40"/>
          <w:szCs w:val="36"/>
        </w:rPr>
        <w:t>Neue Mobilität auf der Landesgartenschau Überlingen</w:t>
      </w:r>
    </w:p>
    <w:p w:rsidR="000A7FA3" w:rsidRPr="00B66E1A" w:rsidRDefault="000A7FA3" w:rsidP="00B66E1A">
      <w:pPr>
        <w:pStyle w:val="Auszeichnung"/>
        <w:spacing w:line="240" w:lineRule="auto"/>
        <w:ind w:right="3678"/>
        <w:rPr>
          <w:rFonts w:cs="Arial"/>
          <w:bCs/>
          <w:sz w:val="40"/>
          <w:szCs w:val="36"/>
        </w:rPr>
      </w:pPr>
    </w:p>
    <w:p w:rsidR="007F654E" w:rsidRDefault="007F654E" w:rsidP="004D7891">
      <w:pPr>
        <w:pStyle w:val="Flietext"/>
        <w:jc w:val="both"/>
        <w:rPr>
          <w:rFonts w:cs="Arial"/>
          <w:b/>
          <w:bCs/>
          <w:sz w:val="22"/>
          <w:szCs w:val="22"/>
        </w:rPr>
      </w:pPr>
    </w:p>
    <w:p w:rsidR="00B66E1A" w:rsidRDefault="000A7FA3" w:rsidP="004D7891">
      <w:pPr>
        <w:pStyle w:val="Flietext"/>
        <w:jc w:val="both"/>
        <w:rPr>
          <w:rFonts w:cs="Arial"/>
          <w:b/>
          <w:bCs/>
          <w:sz w:val="22"/>
          <w:szCs w:val="22"/>
        </w:rPr>
      </w:pPr>
      <w:bookmarkStart w:id="0" w:name="_GoBack"/>
      <w:bookmarkEnd w:id="0"/>
      <w:r w:rsidRPr="000A7FA3">
        <w:rPr>
          <w:rFonts w:cs="Arial"/>
          <w:b/>
          <w:bCs/>
          <w:sz w:val="22"/>
          <w:szCs w:val="22"/>
        </w:rPr>
        <w:t>Stuttgart, 31.08.2021. Wie sieht die Mobilität von morgen aus? Einen Einblick hierzu können die Besucher der Landesgartenschau (</w:t>
      </w:r>
      <w:proofErr w:type="spellStart"/>
      <w:r w:rsidRPr="000A7FA3">
        <w:rPr>
          <w:rFonts w:cs="Arial"/>
          <w:b/>
          <w:bCs/>
          <w:sz w:val="22"/>
          <w:szCs w:val="22"/>
        </w:rPr>
        <w:t>LaGa</w:t>
      </w:r>
      <w:proofErr w:type="spellEnd"/>
      <w:r w:rsidRPr="000A7FA3">
        <w:rPr>
          <w:rFonts w:cs="Arial"/>
          <w:b/>
          <w:bCs/>
          <w:sz w:val="22"/>
          <w:szCs w:val="22"/>
        </w:rPr>
        <w:t xml:space="preserve">) Überlingen vom 1. bis 4. September 2021 in den Villengärten vor dem Pflanzenhaus erhalten. Ausgestellt sein wird ein vollelektrisches, autonomes Shuttle von ZF, das im Rahmen des </w:t>
      </w:r>
      <w:proofErr w:type="spellStart"/>
      <w:r w:rsidRPr="000A7FA3">
        <w:rPr>
          <w:rFonts w:cs="Arial"/>
          <w:b/>
          <w:bCs/>
          <w:sz w:val="22"/>
          <w:szCs w:val="22"/>
        </w:rPr>
        <w:t>RABus</w:t>
      </w:r>
      <w:proofErr w:type="spellEnd"/>
      <w:r w:rsidRPr="000A7FA3">
        <w:rPr>
          <w:rFonts w:cs="Arial"/>
          <w:b/>
          <w:bCs/>
          <w:sz w:val="22"/>
          <w:szCs w:val="22"/>
        </w:rPr>
        <w:t>-Förderprojektes des Landes Baden-Württemberg bis 2023 zum Einsatz kommen wird. Vertreter des Projektes stehen Rede und Antwort Rund um das Thema autonomer Personentransport im ÖPNV. Zudem wird eine Besucherbefragung zur Nutzerakzeptanz vom KIT durchgeführt. Für Kinder besteht die Möglichkeit, spielerisch an die Themen Robotik und Sensorik herangeführt zu werden.</w:t>
      </w:r>
    </w:p>
    <w:p w:rsidR="000A7FA3" w:rsidRDefault="000A7FA3" w:rsidP="004D7891">
      <w:pPr>
        <w:pStyle w:val="Flietext"/>
        <w:jc w:val="both"/>
        <w:rPr>
          <w:rFonts w:cs="Arial"/>
          <w:sz w:val="22"/>
          <w:szCs w:val="22"/>
        </w:rPr>
      </w:pPr>
    </w:p>
    <w:p w:rsidR="00B66E1A" w:rsidRDefault="000A7FA3" w:rsidP="00B66E1A">
      <w:pPr>
        <w:pStyle w:val="Flietext"/>
        <w:rPr>
          <w:rFonts w:cs="Arial"/>
          <w:sz w:val="22"/>
          <w:szCs w:val="22"/>
        </w:rPr>
      </w:pPr>
      <w:proofErr w:type="spellStart"/>
      <w:r w:rsidRPr="000A7FA3">
        <w:rPr>
          <w:rFonts w:cs="Arial"/>
          <w:sz w:val="22"/>
          <w:szCs w:val="22"/>
        </w:rPr>
        <w:t>RABus</w:t>
      </w:r>
      <w:proofErr w:type="spellEnd"/>
      <w:r w:rsidRPr="000A7FA3">
        <w:rPr>
          <w:rFonts w:cs="Arial"/>
          <w:sz w:val="22"/>
          <w:szCs w:val="22"/>
        </w:rPr>
        <w:t xml:space="preserve"> ist ein Akronym und steht für „Reallabor für den Automatisierten Busbetrieb im ÖPNV in der Stadt und auf dem Land“. Im Rahmen von </w:t>
      </w:r>
      <w:proofErr w:type="spellStart"/>
      <w:r w:rsidRPr="000A7FA3">
        <w:rPr>
          <w:rFonts w:cs="Arial"/>
          <w:sz w:val="22"/>
          <w:szCs w:val="22"/>
        </w:rPr>
        <w:t>RABus</w:t>
      </w:r>
      <w:proofErr w:type="spellEnd"/>
      <w:r w:rsidRPr="000A7FA3">
        <w:rPr>
          <w:rFonts w:cs="Arial"/>
          <w:sz w:val="22"/>
          <w:szCs w:val="22"/>
        </w:rPr>
        <w:t xml:space="preserve"> wird in Mannheim und in Friedrichshafen bis zum Ende des Jahres 2023 ein weitgehend wirtschaftlicher ÖPNV-Betrieb mit elektrifizierten und automatisierten Fahrzeugen etabliert werden. Um das zu erreichen, sollen die Fahrzeuge im regulären Verkehr „mitschwimmen“ können – innerorts mit mindestens 40 km/h und </w:t>
      </w:r>
      <w:proofErr w:type="spellStart"/>
      <w:r w:rsidRPr="000A7FA3">
        <w:rPr>
          <w:rFonts w:cs="Arial"/>
          <w:sz w:val="22"/>
          <w:szCs w:val="22"/>
        </w:rPr>
        <w:t>außerorts</w:t>
      </w:r>
      <w:proofErr w:type="spellEnd"/>
      <w:r w:rsidRPr="000A7FA3">
        <w:rPr>
          <w:rFonts w:cs="Arial"/>
          <w:sz w:val="22"/>
          <w:szCs w:val="22"/>
        </w:rPr>
        <w:t xml:space="preserve"> mit mindestens 60 km/h. Über eine Begleitforschung zu Akzeptanz, Wirtschaftlichkeit und technischen Lösungsansätzen ist auch die Wissenschaft intensiv in das Projekt eingebunden. Gefördert wird das Projekt durch das Ministerium für Verkehr Baden-Württemberg. Projektpartner sind: Forschungsinstitut für Kraftfahrwesen und Fahrzeugmotoren Stuttgart (FKFS), Rhein-Neckar-Verkehr GmbH (</w:t>
      </w:r>
      <w:proofErr w:type="spellStart"/>
      <w:r w:rsidRPr="000A7FA3">
        <w:rPr>
          <w:rFonts w:cs="Arial"/>
          <w:sz w:val="22"/>
          <w:szCs w:val="22"/>
        </w:rPr>
        <w:t>rnv</w:t>
      </w:r>
      <w:proofErr w:type="spellEnd"/>
      <w:r w:rsidRPr="000A7FA3">
        <w:rPr>
          <w:rFonts w:cs="Arial"/>
          <w:sz w:val="22"/>
          <w:szCs w:val="22"/>
        </w:rPr>
        <w:t xml:space="preserve">), DB </w:t>
      </w:r>
      <w:proofErr w:type="spellStart"/>
      <w:r w:rsidRPr="000A7FA3">
        <w:rPr>
          <w:rFonts w:cs="Arial"/>
          <w:sz w:val="22"/>
          <w:szCs w:val="22"/>
        </w:rPr>
        <w:t>ZugBus</w:t>
      </w:r>
      <w:proofErr w:type="spellEnd"/>
      <w:r w:rsidRPr="000A7FA3">
        <w:rPr>
          <w:rFonts w:cs="Arial"/>
          <w:sz w:val="22"/>
          <w:szCs w:val="22"/>
        </w:rPr>
        <w:t xml:space="preserve"> Regionalverkehr Alb-Bodensee GmbH (RAB), Stadtverkehr Friedrichshafen GmbH (SVF), Institut für Verkehrswesen (</w:t>
      </w:r>
      <w:proofErr w:type="spellStart"/>
      <w:r w:rsidRPr="000A7FA3">
        <w:rPr>
          <w:rFonts w:cs="Arial"/>
          <w:sz w:val="22"/>
          <w:szCs w:val="22"/>
        </w:rPr>
        <w:t>IfV</w:t>
      </w:r>
      <w:proofErr w:type="spellEnd"/>
      <w:r w:rsidRPr="000A7FA3">
        <w:rPr>
          <w:rFonts w:cs="Arial"/>
          <w:sz w:val="22"/>
          <w:szCs w:val="22"/>
        </w:rPr>
        <w:t xml:space="preserve">) am Karlsruher Institut für Technologie (KIT), ZF Friedrichshafen AG (ZF). Weitere Informationen zum Projekt gibt es unter </w:t>
      </w:r>
      <w:hyperlink r:id="rId9" w:history="1">
        <w:r w:rsidRPr="000A7FA3">
          <w:rPr>
            <w:rFonts w:cs="Arial"/>
            <w:sz w:val="22"/>
            <w:szCs w:val="22"/>
          </w:rPr>
          <w:t>www.projekt-rabus.de</w:t>
        </w:r>
      </w:hyperlink>
      <w:r w:rsidRPr="000A7FA3">
        <w:rPr>
          <w:rFonts w:cs="Arial"/>
          <w:sz w:val="22"/>
          <w:szCs w:val="22"/>
        </w:rPr>
        <w:t>.</w:t>
      </w:r>
    </w:p>
    <w:p w:rsidR="000A7FA3" w:rsidRDefault="000A7FA3" w:rsidP="00B66E1A">
      <w:pPr>
        <w:pStyle w:val="Flietext"/>
        <w:rPr>
          <w:rFonts w:cs="Arial"/>
          <w:sz w:val="22"/>
          <w:szCs w:val="22"/>
        </w:rPr>
      </w:pPr>
    </w:p>
    <w:p w:rsidR="00D56901" w:rsidRPr="004D7891" w:rsidRDefault="00D56901" w:rsidP="00D56901">
      <w:pPr>
        <w:pStyle w:val="Flietext"/>
        <w:rPr>
          <w:rFonts w:cs="Arial"/>
          <w:b/>
          <w:sz w:val="22"/>
          <w:szCs w:val="22"/>
        </w:rPr>
      </w:pPr>
      <w:r w:rsidRPr="004D7891">
        <w:rPr>
          <w:rFonts w:cs="Arial"/>
          <w:b/>
          <w:sz w:val="22"/>
          <w:szCs w:val="22"/>
        </w:rPr>
        <w:t>Kontakt</w:t>
      </w:r>
      <w:r w:rsidR="00257164">
        <w:rPr>
          <w:rFonts w:cs="Arial"/>
          <w:b/>
          <w:sz w:val="22"/>
          <w:szCs w:val="22"/>
        </w:rPr>
        <w:t xml:space="preserve"> (Projektleiterin)</w:t>
      </w:r>
    </w:p>
    <w:p w:rsidR="00257164" w:rsidRPr="00257164" w:rsidRDefault="00257164" w:rsidP="00257164">
      <w:pPr>
        <w:pStyle w:val="Flietext"/>
        <w:rPr>
          <w:rFonts w:cs="Arial"/>
          <w:sz w:val="22"/>
          <w:szCs w:val="22"/>
        </w:rPr>
      </w:pPr>
      <w:r w:rsidRPr="00257164">
        <w:rPr>
          <w:rFonts w:cs="Arial"/>
          <w:sz w:val="22"/>
          <w:szCs w:val="22"/>
        </w:rPr>
        <w:t>Dr. Ulrike Weinrich</w:t>
      </w:r>
    </w:p>
    <w:p w:rsidR="00257164" w:rsidRPr="00257164" w:rsidRDefault="00257164" w:rsidP="00257164">
      <w:pPr>
        <w:pStyle w:val="Flietext"/>
        <w:rPr>
          <w:rFonts w:cs="Arial"/>
          <w:sz w:val="22"/>
          <w:szCs w:val="22"/>
        </w:rPr>
      </w:pPr>
      <w:r w:rsidRPr="00257164">
        <w:rPr>
          <w:rFonts w:cs="Arial"/>
          <w:sz w:val="22"/>
          <w:szCs w:val="22"/>
        </w:rPr>
        <w:t xml:space="preserve">T +49 (711) 685 - 68524 </w:t>
      </w:r>
    </w:p>
    <w:p w:rsidR="00257164" w:rsidRPr="00257164" w:rsidRDefault="00257164" w:rsidP="00257164">
      <w:pPr>
        <w:pStyle w:val="Flietext"/>
        <w:rPr>
          <w:rFonts w:cs="Arial"/>
          <w:sz w:val="22"/>
          <w:szCs w:val="22"/>
        </w:rPr>
      </w:pPr>
      <w:r w:rsidRPr="00257164">
        <w:rPr>
          <w:rFonts w:cs="Arial"/>
          <w:sz w:val="22"/>
          <w:szCs w:val="22"/>
        </w:rPr>
        <w:t xml:space="preserve">ulrike.weinrich@fkfs.de </w:t>
      </w:r>
    </w:p>
    <w:p w:rsidR="00907159" w:rsidRPr="004D7891" w:rsidRDefault="00907159" w:rsidP="00907159">
      <w:pPr>
        <w:pStyle w:val="Flietext"/>
        <w:rPr>
          <w:rFonts w:cs="Arial"/>
          <w:sz w:val="22"/>
          <w:szCs w:val="22"/>
        </w:rPr>
      </w:pPr>
    </w:p>
    <w:p w:rsidR="00C83B92" w:rsidRPr="004D7891" w:rsidRDefault="00C83B92" w:rsidP="00C83B92">
      <w:pPr>
        <w:pStyle w:val="Auszeichnung"/>
        <w:rPr>
          <w:sz w:val="22"/>
          <w:szCs w:val="22"/>
          <w:lang w:eastAsia="de-DE"/>
        </w:rPr>
      </w:pPr>
      <w:r w:rsidRPr="004D7891">
        <w:rPr>
          <w:sz w:val="22"/>
          <w:szCs w:val="22"/>
          <w:lang w:eastAsia="de-DE"/>
        </w:rPr>
        <w:t>Über das FKFS</w:t>
      </w:r>
    </w:p>
    <w:p w:rsidR="00EF0024" w:rsidRPr="004D7891" w:rsidRDefault="00C83B92" w:rsidP="00C83B92">
      <w:pPr>
        <w:pStyle w:val="Auszeichnung"/>
        <w:rPr>
          <w:b w:val="0"/>
          <w:sz w:val="22"/>
          <w:szCs w:val="22"/>
          <w:lang w:eastAsia="de-DE"/>
        </w:rPr>
      </w:pPr>
      <w:r w:rsidRPr="004D7891">
        <w:rPr>
          <w:b w:val="0"/>
          <w:sz w:val="22"/>
          <w:szCs w:val="22"/>
          <w:lang w:eastAsia="de-DE"/>
        </w:rPr>
        <w:t xml:space="preserve">Das Forschungsinstitut für Kraftfahrwesen und Fahrzeugmotoren Stuttgart FKFS zählt zu den namhaften deutschen Entwicklungsdienstleistern und kooperiert eng mit dem Institut für </w:t>
      </w:r>
      <w:r w:rsidRPr="004D7891">
        <w:rPr>
          <w:b w:val="0"/>
          <w:sz w:val="22"/>
          <w:szCs w:val="22"/>
          <w:lang w:eastAsia="de-DE"/>
        </w:rPr>
        <w:lastRenderedPageBreak/>
        <w:t>Fahrzeugtechnik Stuttgart IFS der Universität Stuttgart. Das FKFS beschäftigt etwa 180 hoch qualifizierte Mitarbeiter und betreibt eine Vielzahl an modernsten Prüf- und Testeinrichtungen, darunter einen hochmodernen Fahrzeugwindkanal, einen Fahrzeugdynamikprüfstand, einen Fahrsimulator sowie diverse Verbrennungs- und Elektromotorenprüfstände.</w:t>
      </w:r>
    </w:p>
    <w:sectPr w:rsidR="00EF0024" w:rsidRPr="004D7891" w:rsidSect="00F75444">
      <w:headerReference w:type="default" r:id="rId10"/>
      <w:footerReference w:type="even" r:id="rId11"/>
      <w:footerReference w:type="default" r:id="rId12"/>
      <w:type w:val="continuous"/>
      <w:pgSz w:w="11900" w:h="16820"/>
      <w:pgMar w:top="2552" w:right="1134" w:bottom="1985" w:left="1134" w:header="1470" w:footer="192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444" w:rsidRDefault="00F75444" w:rsidP="00A72994">
      <w:r>
        <w:separator/>
      </w:r>
    </w:p>
  </w:endnote>
  <w:endnote w:type="continuationSeparator" w:id="0">
    <w:p w:rsidR="00F75444" w:rsidRDefault="00F75444" w:rsidP="00A7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k Pro">
    <w:altName w:val="Arial"/>
    <w:panose1 w:val="00000000000000000000"/>
    <w:charset w:val="4D"/>
    <w:family w:val="swiss"/>
    <w:notTrueType/>
    <w:pitch w:val="variable"/>
    <w:sig w:usb0="00000001" w:usb1="5000FC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T Interphases">
    <w:panose1 w:val="02000503020000020004"/>
    <w:charset w:val="00"/>
    <w:family w:val="auto"/>
    <w:pitch w:val="variable"/>
    <w:sig w:usb0="A00002FF" w:usb1="100020D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10052061"/>
      <w:docPartObj>
        <w:docPartGallery w:val="Page Numbers (Bottom of Page)"/>
        <w:docPartUnique/>
      </w:docPartObj>
    </w:sdtPr>
    <w:sdtEndPr>
      <w:rPr>
        <w:rStyle w:val="Seitenzahl"/>
      </w:rPr>
    </w:sdtEndPr>
    <w:sdtContent>
      <w:p w:rsidR="00C64E31" w:rsidRDefault="00C64E31" w:rsidP="00CB2D76">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05123373"/>
      <w:docPartObj>
        <w:docPartGallery w:val="Page Numbers (Bottom of Page)"/>
        <w:docPartUnique/>
      </w:docPartObj>
    </w:sdtPr>
    <w:sdtEndPr>
      <w:rPr>
        <w:rStyle w:val="Seitenzahl"/>
      </w:rPr>
    </w:sdtEndPr>
    <w:sdtContent>
      <w:p w:rsidR="00C64E31" w:rsidRDefault="00C64E31" w:rsidP="00C64E31">
        <w:pPr>
          <w:pStyle w:val="Fuzeile"/>
          <w:framePr w:wrap="none" w:vAnchor="text" w:hAnchor="margin" w:xAlign="right" w:y="1"/>
          <w:ind w:firstLine="360"/>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64E31" w:rsidRDefault="00C64E31" w:rsidP="00C64E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00" w:rsidRDefault="00C64E31" w:rsidP="00444577">
    <w:pPr>
      <w:pStyle w:val="Fuzeilebold"/>
      <w:ind w:left="8496" w:right="-149" w:firstLine="708"/>
    </w:pPr>
    <w:r>
      <w:rPr>
        <w:rStyle w:val="Seitenzahl"/>
      </w:rPr>
      <w:t xml:space="preserve">Seite </w:t>
    </w:r>
    <w:sdt>
      <w:sdtPr>
        <w:rPr>
          <w:rStyle w:val="Seitenzahl"/>
        </w:rPr>
        <w:id w:val="1575778067"/>
        <w:docPartObj>
          <w:docPartGallery w:val="Page Numbers (Bottom of Page)"/>
          <w:docPartUnique/>
        </w:docPartObj>
      </w:sdtPr>
      <w:sdtEndPr>
        <w:rPr>
          <w:rStyle w:val="Seitenzahl"/>
        </w:rPr>
      </w:sdtEndPr>
      <w:sdtContent>
        <w:r>
          <w:rPr>
            <w:rStyle w:val="Seitenzahl"/>
          </w:rPr>
          <w:fldChar w:fldCharType="begin"/>
        </w:r>
        <w:r>
          <w:rPr>
            <w:rStyle w:val="Seitenzahl"/>
          </w:rPr>
          <w:instrText xml:space="preserve"> PAGE </w:instrText>
        </w:r>
        <w:r>
          <w:rPr>
            <w:rStyle w:val="Seitenzahl"/>
          </w:rPr>
          <w:fldChar w:fldCharType="separate"/>
        </w:r>
        <w:r w:rsidR="007F654E">
          <w:rPr>
            <w:rStyle w:val="Seitenzahl"/>
            <w:noProof/>
          </w:rPr>
          <w:t>2</w:t>
        </w:r>
        <w:r>
          <w:rPr>
            <w:rStyle w:val="Seitenzahl"/>
          </w:rPr>
          <w:fldChar w:fldCharType="end"/>
        </w:r>
      </w:sdtContent>
    </w:sdt>
    <w:r w:rsidR="00240DD7">
      <w:rPr>
        <w:noProof/>
      </w:rPr>
      <mc:AlternateContent>
        <mc:Choice Requires="wps">
          <w:drawing>
            <wp:anchor distT="0" distB="0" distL="114300" distR="114300" simplePos="0" relativeHeight="251658752" behindDoc="0" locked="0" layoutInCell="1" allowOverlap="1">
              <wp:simplePos x="0" y="0"/>
              <wp:positionH relativeFrom="column">
                <wp:posOffset>-77470</wp:posOffset>
              </wp:positionH>
              <wp:positionV relativeFrom="paragraph">
                <wp:posOffset>315595</wp:posOffset>
              </wp:positionV>
              <wp:extent cx="1381760" cy="79883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760" cy="798830"/>
                      </a:xfrm>
                      <a:prstGeom prst="rect">
                        <a:avLst/>
                      </a:prstGeom>
                      <a:noFill/>
                      <a:ln w="6350">
                        <a:noFill/>
                      </a:ln>
                    </wps:spPr>
                    <wps:txbx>
                      <w:txbxContent>
                        <w:p w:rsidR="00C271D6" w:rsidRPr="002A0AD3" w:rsidRDefault="00946894" w:rsidP="002A0AD3">
                          <w:pPr>
                            <w:pStyle w:val="FuzeileVersalbold"/>
                          </w:pPr>
                          <w:r w:rsidRPr="002A0AD3">
                            <w:t>fkfs</w:t>
                          </w:r>
                        </w:p>
                        <w:p w:rsidR="00BB57E5" w:rsidRPr="002A0AD3" w:rsidRDefault="00BB57E5" w:rsidP="00BB57E5">
                          <w:pPr>
                            <w:pStyle w:val="Fuzeileregular"/>
                            <w:spacing w:line="144" w:lineRule="auto"/>
                            <w:rPr>
                              <w:rFonts w:cs="Arial"/>
                              <w14:textFill>
                                <w14:solidFill>
                                  <w14:schemeClr w14:val="tx1">
                                    <w14:alpha w14:val="50000"/>
                                  </w14:schemeClr>
                                </w14:solidFill>
                              </w14:textFill>
                            </w:rPr>
                          </w:pPr>
                        </w:p>
                        <w:p w:rsidR="00C271D6" w:rsidRPr="002A0AD3" w:rsidRDefault="00250EEE" w:rsidP="002A0AD3">
                          <w:pPr>
                            <w:pStyle w:val="Fuzeilebold"/>
                          </w:pPr>
                          <w:r w:rsidRPr="002A0AD3">
                            <w:t>Forschungsinstitut für</w:t>
                          </w:r>
                        </w:p>
                        <w:p w:rsidR="00250EEE" w:rsidRPr="002A0AD3" w:rsidRDefault="00250EEE" w:rsidP="002A0AD3">
                          <w:pPr>
                            <w:pStyle w:val="Fuzeilebold"/>
                          </w:pPr>
                          <w:r w:rsidRPr="002A0AD3">
                            <w:t>Kraftfahrwesen und</w:t>
                          </w:r>
                        </w:p>
                        <w:p w:rsidR="00250EEE" w:rsidRPr="002A0AD3" w:rsidRDefault="00250EEE" w:rsidP="002A0AD3">
                          <w:pPr>
                            <w:pStyle w:val="Fuzeilebold"/>
                          </w:pPr>
                          <w:r w:rsidRPr="002A0AD3">
                            <w:t>Fahrzeugmotoren Stuttgart</w:t>
                          </w:r>
                        </w:p>
                        <w:p w:rsidR="00250EEE" w:rsidRPr="002A0AD3" w:rsidRDefault="00250EEE" w:rsidP="002A0AD3">
                          <w:pPr>
                            <w:pStyle w:val="Fuzeileregular"/>
                          </w:pPr>
                          <w:r w:rsidRPr="002A0AD3">
                            <w:t>Stiftung bürgerlichen Rechts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1pt;margin-top:24.85pt;width:108.8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" filled="f" stroked="f" strokeweight=".5pt">
              <v:path arrowok="t"/>
              <v:textbox>
                <w:txbxContent>
                  <w:p w:rsidR="00C271D6" w:rsidRPr="002A0AD3" w:rsidRDefault="00946894" w:rsidP="002A0AD3">
                    <w:pPr>
                      <w:pStyle w:val="FuzeileVersalbold"/>
                    </w:pPr>
                    <w:r w:rsidRPr="002A0AD3">
                      <w:t>fkfs</w:t>
                    </w:r>
                  </w:p>
                  <w:p w:rsidR="00BB57E5" w:rsidRPr="002A0AD3" w:rsidRDefault="00BB57E5" w:rsidP="00BB57E5">
                    <w:pPr>
                      <w:pStyle w:val="Fuzeileregular"/>
                      <w:spacing w:line="144" w:lineRule="auto"/>
                      <w:rPr>
                        <w:rFonts w:cs="Arial"/>
                        <w14:textFill>
                          <w14:solidFill>
                            <w14:schemeClr w14:val="tx1">
                              <w14:alpha w14:val="50000"/>
                            </w14:schemeClr>
                          </w14:solidFill>
                        </w14:textFill>
                      </w:rPr>
                    </w:pPr>
                  </w:p>
                  <w:p w:rsidR="00C271D6" w:rsidRPr="002A0AD3" w:rsidRDefault="00250EEE" w:rsidP="002A0AD3">
                    <w:pPr>
                      <w:pStyle w:val="Fuzeilebold"/>
                    </w:pPr>
                    <w:r w:rsidRPr="002A0AD3">
                      <w:t>Forschungsinstitut für</w:t>
                    </w:r>
                  </w:p>
                  <w:p w:rsidR="00250EEE" w:rsidRPr="002A0AD3" w:rsidRDefault="00250EEE" w:rsidP="002A0AD3">
                    <w:pPr>
                      <w:pStyle w:val="Fuzeilebold"/>
                    </w:pPr>
                    <w:r w:rsidRPr="002A0AD3">
                      <w:t>Kraftfahrwesen und</w:t>
                    </w:r>
                  </w:p>
                  <w:p w:rsidR="00250EEE" w:rsidRPr="002A0AD3" w:rsidRDefault="00250EEE" w:rsidP="002A0AD3">
                    <w:pPr>
                      <w:pStyle w:val="Fuzeilebold"/>
                    </w:pPr>
                    <w:r w:rsidRPr="002A0AD3">
                      <w:t>Fahrzeugmotoren Stuttgart</w:t>
                    </w:r>
                  </w:p>
                  <w:p w:rsidR="00250EEE" w:rsidRPr="002A0AD3" w:rsidRDefault="00250EEE" w:rsidP="002A0AD3">
                    <w:pPr>
                      <w:pStyle w:val="Fuzeileregular"/>
                    </w:pPr>
                    <w:r w:rsidRPr="002A0AD3">
                      <w:t>Stiftung bürgerlichen Rechts</w:t>
                    </w:r>
                  </w:p>
                </w:txbxContent>
              </v:textbox>
            </v:shape>
          </w:pict>
        </mc:Fallback>
      </mc:AlternateContent>
    </w:r>
    <w:r w:rsidR="00240DD7">
      <w:rPr>
        <w:noProof/>
      </w:rPr>
      <mc:AlternateContent>
        <mc:Choice Requires="wps">
          <w:drawing>
            <wp:anchor distT="0" distB="0" distL="114300" distR="114300" simplePos="0" relativeHeight="251660800" behindDoc="0" locked="0" layoutInCell="1" allowOverlap="1" wp14:anchorId="4B383430" wp14:editId="4636F173">
              <wp:simplePos x="0" y="0"/>
              <wp:positionH relativeFrom="column">
                <wp:posOffset>1337310</wp:posOffset>
              </wp:positionH>
              <wp:positionV relativeFrom="paragraph">
                <wp:posOffset>315595</wp:posOffset>
              </wp:positionV>
              <wp:extent cx="1530816" cy="796925"/>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816" cy="796925"/>
                      </a:xfrm>
                      <a:prstGeom prst="rect">
                        <a:avLst/>
                      </a:prstGeom>
                      <a:noFill/>
                      <a:ln w="6350">
                        <a:noFill/>
                      </a:ln>
                    </wps:spPr>
                    <wps:txbx>
                      <w:txbxContent>
                        <w:p w:rsidR="00C271D6" w:rsidRPr="002A0AD3" w:rsidRDefault="00C271D6" w:rsidP="002A0AD3">
                          <w:pPr>
                            <w:pStyle w:val="FuzeileVersalbold"/>
                          </w:pPr>
                          <w:r w:rsidRPr="002A0AD3">
                            <w:t>SITZ</w:t>
                          </w:r>
                        </w:p>
                        <w:p w:rsidR="00BB57E5" w:rsidRPr="00BA3501" w:rsidRDefault="00BB57E5" w:rsidP="00BB57E5">
                          <w:pPr>
                            <w:pStyle w:val="FuzeileVersalbold"/>
                            <w:spacing w:line="144" w:lineRule="auto"/>
                            <w:rPr>
                              <w:rFonts w:cs="Arial"/>
                              <w:szCs w:val="15"/>
                              <w14:textFill>
                                <w14:solidFill>
                                  <w14:schemeClr w14:val="tx1">
                                    <w14:alpha w14:val="43000"/>
                                  </w14:schemeClr>
                                </w14:solidFill>
                              </w14:textFill>
                            </w:rPr>
                          </w:pPr>
                        </w:p>
                        <w:p w:rsidR="00C271D6" w:rsidRPr="002A0AD3" w:rsidRDefault="00C271D6" w:rsidP="002A0AD3">
                          <w:pPr>
                            <w:pStyle w:val="Fuzeileregular"/>
                          </w:pPr>
                          <w:r w:rsidRPr="002A0AD3">
                            <w:t>Pfaffenwaldring 12</w:t>
                          </w:r>
                        </w:p>
                        <w:p w:rsidR="00C271D6" w:rsidRPr="002A0AD3" w:rsidRDefault="00C271D6" w:rsidP="002A0AD3">
                          <w:pPr>
                            <w:pStyle w:val="Fuzeileregular"/>
                          </w:pPr>
                          <w:r w:rsidRPr="002A0AD3">
                            <w:t>70569 Stuttgart</w:t>
                          </w:r>
                          <w:r w:rsidR="00FB637F" w:rsidRPr="002A0AD3">
                            <w:t>, Deutschland</w:t>
                          </w:r>
                        </w:p>
                        <w:p w:rsidR="00C271D6" w:rsidRPr="002A0AD3" w:rsidRDefault="00C271D6" w:rsidP="002A0AD3">
                          <w:pPr>
                            <w:pStyle w:val="Fuzeileregular"/>
                          </w:pPr>
                          <w:r w:rsidRPr="002A0AD3">
                            <w:t>T  +49 711 685-65888</w:t>
                          </w:r>
                          <w:r w:rsidRPr="002A0AD3">
                            <w:br/>
                          </w:r>
                          <w:hyperlink r:id="rId1" w:history="1">
                            <w:r w:rsidR="00250EEE" w:rsidRPr="002A0AD3">
                              <w:t>info@fkfs.de</w:t>
                            </w:r>
                          </w:hyperlink>
                          <w:r w:rsidR="00250EEE" w:rsidRPr="002A0AD3">
                            <w:t xml:space="preserve"> | www.fkfs.de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383430" id="Textfeld 13" o:spid="_x0000_s1027" type="#_x0000_t202" style="position:absolute;left:0;text-align:left;margin-left:105.3pt;margin-top:24.85pt;width:120.55pt;height:6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" filled="f" stroked="f" strokeweight=".5pt">
              <v:path arrowok="t"/>
              <v:textbox>
                <w:txbxContent>
                  <w:p w:rsidR="00C271D6" w:rsidRPr="002A0AD3" w:rsidRDefault="00C271D6" w:rsidP="002A0AD3">
                    <w:pPr>
                      <w:pStyle w:val="FuzeileVersalbold"/>
                    </w:pPr>
                    <w:r w:rsidRPr="002A0AD3">
                      <w:t>SITZ</w:t>
                    </w:r>
                  </w:p>
                  <w:p w:rsidR="00BB57E5" w:rsidRPr="00BA3501" w:rsidRDefault="00BB57E5" w:rsidP="00BB57E5">
                    <w:pPr>
                      <w:pStyle w:val="FuzeileVersalbold"/>
                      <w:spacing w:line="144" w:lineRule="auto"/>
                      <w:rPr>
                        <w:rFonts w:cs="Arial"/>
                        <w:szCs w:val="15"/>
                        <w14:textFill>
                          <w14:solidFill>
                            <w14:schemeClr w14:val="tx1">
                              <w14:alpha w14:val="43000"/>
                            </w14:schemeClr>
                          </w14:solidFill>
                        </w14:textFill>
                      </w:rPr>
                    </w:pPr>
                  </w:p>
                  <w:p w:rsidR="00C271D6" w:rsidRPr="002A0AD3" w:rsidRDefault="00C271D6" w:rsidP="002A0AD3">
                    <w:pPr>
                      <w:pStyle w:val="Fuzeileregular"/>
                    </w:pPr>
                    <w:r w:rsidRPr="002A0AD3">
                      <w:t>Pfaffenwaldring 12</w:t>
                    </w:r>
                  </w:p>
                  <w:p w:rsidR="00C271D6" w:rsidRPr="002A0AD3" w:rsidRDefault="00C271D6" w:rsidP="002A0AD3">
                    <w:pPr>
                      <w:pStyle w:val="Fuzeileregular"/>
                    </w:pPr>
                    <w:r w:rsidRPr="002A0AD3">
                      <w:t>70569 Stuttgart</w:t>
                    </w:r>
                    <w:r w:rsidR="00FB637F" w:rsidRPr="002A0AD3">
                      <w:t>, Deutschland</w:t>
                    </w:r>
                  </w:p>
                  <w:p w:rsidR="00C271D6" w:rsidRPr="002A0AD3" w:rsidRDefault="00C271D6" w:rsidP="002A0AD3">
                    <w:pPr>
                      <w:pStyle w:val="Fuzeileregular"/>
                    </w:pPr>
                    <w:r w:rsidRPr="002A0AD3">
                      <w:t>T  +49 711 685-65888</w:t>
                    </w:r>
                    <w:r w:rsidRPr="002A0AD3">
                      <w:br/>
                    </w:r>
                    <w:hyperlink r:id="rId2" w:history="1">
                      <w:r w:rsidR="00250EEE" w:rsidRPr="002A0AD3">
                        <w:t>info@fkfs.de</w:t>
                      </w:r>
                    </w:hyperlink>
                    <w:r w:rsidR="00250EEE" w:rsidRPr="002A0AD3">
                      <w:t xml:space="preserve"> | www.fkfs.de</w:t>
                    </w:r>
                  </w:p>
                </w:txbxContent>
              </v:textbox>
            </v:shape>
          </w:pict>
        </mc:Fallback>
      </mc:AlternateContent>
    </w:r>
    <w:r w:rsidR="00240DD7">
      <w:rPr>
        <w:noProof/>
      </w:rPr>
      <mc:AlternateContent>
        <mc:Choice Requires="wps">
          <w:drawing>
            <wp:anchor distT="0" distB="0" distL="114300" distR="114300" simplePos="0" relativeHeight="251662848" behindDoc="0" locked="0" layoutInCell="1" allowOverlap="1" wp14:anchorId="25C7CDB1" wp14:editId="7D2ACBB9">
              <wp:simplePos x="0" y="0"/>
              <wp:positionH relativeFrom="column">
                <wp:posOffset>2752090</wp:posOffset>
              </wp:positionH>
              <wp:positionV relativeFrom="paragraph">
                <wp:posOffset>317500</wp:posOffset>
              </wp:positionV>
              <wp:extent cx="1869440" cy="796925"/>
              <wp:effectExtent l="0" t="0" r="0" b="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9440" cy="796925"/>
                      </a:xfrm>
                      <a:prstGeom prst="rect">
                        <a:avLst/>
                      </a:prstGeom>
                      <a:noFill/>
                      <a:ln w="6350">
                        <a:noFill/>
                      </a:ln>
                    </wps:spPr>
                    <wps:txbx>
                      <w:txbxContent>
                        <w:p w:rsidR="00C271D6" w:rsidRPr="002A0AD3" w:rsidRDefault="00C271D6" w:rsidP="002A0AD3">
                          <w:pPr>
                            <w:pStyle w:val="FuzeileVersalbold"/>
                          </w:pPr>
                          <w:r w:rsidRPr="002A0AD3">
                            <w:t>VORSTAND</w:t>
                          </w:r>
                        </w:p>
                        <w:p w:rsidR="00BB57E5" w:rsidRPr="00BA3501" w:rsidRDefault="00BB57E5" w:rsidP="00BB57E5">
                          <w:pPr>
                            <w:pStyle w:val="FuzeileVersalbold"/>
                            <w:spacing w:line="144" w:lineRule="auto"/>
                            <w:rPr>
                              <w:rFonts w:cs="Arial"/>
                              <w:szCs w:val="15"/>
                              <w14:textFill>
                                <w14:solidFill>
                                  <w14:schemeClr w14:val="tx1">
                                    <w14:alpha w14:val="44000"/>
                                  </w14:schemeClr>
                                </w14:solidFill>
                              </w14:textFill>
                            </w:rPr>
                          </w:pPr>
                        </w:p>
                        <w:p w:rsidR="00C271D6" w:rsidRPr="002A0AD3" w:rsidRDefault="00C271D6" w:rsidP="002A0AD3">
                          <w:pPr>
                            <w:pStyle w:val="Fuzeileregular"/>
                          </w:pPr>
                          <w:r w:rsidRPr="002A0AD3">
                            <w:t>Prof. Dr.-Ing. Michael Bargende</w:t>
                          </w:r>
                        </w:p>
                        <w:p w:rsidR="00C271D6" w:rsidRPr="002527BC" w:rsidRDefault="00C271D6" w:rsidP="002A0AD3">
                          <w:pPr>
                            <w:pStyle w:val="Fuzeileregular"/>
                            <w:rPr>
                              <w:lang w:val="en-US"/>
                            </w:rPr>
                          </w:pPr>
                          <w:r w:rsidRPr="002527BC">
                            <w:rPr>
                              <w:lang w:val="en-US"/>
                            </w:rPr>
                            <w:t>Prof. Dr.-Ing. Hans-Christian Reuss</w:t>
                          </w:r>
                        </w:p>
                        <w:p w:rsidR="00C271D6" w:rsidRPr="002A0AD3" w:rsidRDefault="00C271D6" w:rsidP="002A0AD3">
                          <w:pPr>
                            <w:pStyle w:val="Fuzeileregular"/>
                          </w:pPr>
                          <w:r w:rsidRPr="002A0AD3">
                            <w:t>Prof. Dr.-Ing. Andreas Wagner</w:t>
                          </w:r>
                          <w:r w:rsidR="00BB57E5" w:rsidRPr="002A0AD3">
                            <w:t xml:space="preserve"> (Vorsitz)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C7CDB1" id="Textfeld 16" o:spid="_x0000_s1028" type="#_x0000_t202" style="position:absolute;left:0;text-align:left;margin-left:216.7pt;margin-top:25pt;width:147.2pt;height:6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" filled="f" stroked="f" strokeweight=".5pt">
              <v:path arrowok="t"/>
              <v:textbox>
                <w:txbxContent>
                  <w:p w:rsidR="00C271D6" w:rsidRPr="002A0AD3" w:rsidRDefault="00C271D6" w:rsidP="002A0AD3">
                    <w:pPr>
                      <w:pStyle w:val="FuzeileVersalbold"/>
                    </w:pPr>
                    <w:r w:rsidRPr="002A0AD3">
                      <w:t>VORSTAND</w:t>
                    </w:r>
                  </w:p>
                  <w:p w:rsidR="00BB57E5" w:rsidRPr="00BA3501" w:rsidRDefault="00BB57E5" w:rsidP="00BB57E5">
                    <w:pPr>
                      <w:pStyle w:val="FuzeileVersalbold"/>
                      <w:spacing w:line="144" w:lineRule="auto"/>
                      <w:rPr>
                        <w:rFonts w:cs="Arial"/>
                        <w:szCs w:val="15"/>
                        <w14:textFill>
                          <w14:solidFill>
                            <w14:schemeClr w14:val="tx1">
                              <w14:alpha w14:val="44000"/>
                            </w14:schemeClr>
                          </w14:solidFill>
                        </w14:textFill>
                      </w:rPr>
                    </w:pPr>
                  </w:p>
                  <w:p w:rsidR="00C271D6" w:rsidRPr="002A0AD3" w:rsidRDefault="00C271D6" w:rsidP="002A0AD3">
                    <w:pPr>
                      <w:pStyle w:val="Fuzeileregular"/>
                    </w:pPr>
                    <w:r w:rsidRPr="002A0AD3">
                      <w:t>Prof. Dr.-Ing. Michael Bargende</w:t>
                    </w:r>
                  </w:p>
                  <w:p w:rsidR="00C271D6" w:rsidRPr="002527BC" w:rsidRDefault="00C271D6" w:rsidP="002A0AD3">
                    <w:pPr>
                      <w:pStyle w:val="Fuzeileregular"/>
                      <w:rPr>
                        <w:lang w:val="en-US"/>
                      </w:rPr>
                    </w:pPr>
                    <w:r w:rsidRPr="002527BC">
                      <w:rPr>
                        <w:lang w:val="en-US"/>
                      </w:rPr>
                      <w:t>Prof. Dr.-Ing. Hans-Christian Reuss</w:t>
                    </w:r>
                  </w:p>
                  <w:p w:rsidR="00C271D6" w:rsidRPr="002A0AD3" w:rsidRDefault="00C271D6" w:rsidP="002A0AD3">
                    <w:pPr>
                      <w:pStyle w:val="Fuzeileregular"/>
                    </w:pPr>
                    <w:r w:rsidRPr="002A0AD3">
                      <w:t>Prof. Dr.-Ing. Andreas Wagner</w:t>
                    </w:r>
                    <w:r w:rsidR="00BB57E5" w:rsidRPr="002A0AD3">
                      <w:t xml:space="preserve"> (Vorsitz)</w:t>
                    </w:r>
                  </w:p>
                </w:txbxContent>
              </v:textbox>
            </v:shape>
          </w:pict>
        </mc:Fallback>
      </mc:AlternateContent>
    </w:r>
    <w:r w:rsidR="00240DD7">
      <w:rPr>
        <w:noProof/>
      </w:rPr>
      <mc:AlternateContent>
        <mc:Choice Requires="wps">
          <w:drawing>
            <wp:anchor distT="0" distB="0" distL="114300" distR="114300" simplePos="0" relativeHeight="251664896" behindDoc="0" locked="0" layoutInCell="1" allowOverlap="1" wp14:anchorId="5C485B94" wp14:editId="5EEE2896">
              <wp:simplePos x="0" y="0"/>
              <wp:positionH relativeFrom="column">
                <wp:posOffset>4546600</wp:posOffset>
              </wp:positionH>
              <wp:positionV relativeFrom="paragraph">
                <wp:posOffset>316865</wp:posOffset>
              </wp:positionV>
              <wp:extent cx="2052735" cy="797357"/>
              <wp:effectExtent l="0" t="0" r="0" b="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2735" cy="797357"/>
                      </a:xfrm>
                      <a:prstGeom prst="rect">
                        <a:avLst/>
                      </a:prstGeom>
                      <a:noFill/>
                      <a:ln w="6350">
                        <a:noFill/>
                      </a:ln>
                    </wps:spPr>
                    <wps:txbx>
                      <w:txbxContent>
                        <w:p w:rsidR="0001340F" w:rsidRPr="00F0530C" w:rsidRDefault="0001340F" w:rsidP="002A0AD3">
                          <w:pPr>
                            <w:pStyle w:val="FuzeileVersalbold"/>
                          </w:pPr>
                          <w:r w:rsidRPr="00F0530C">
                            <w:t>bankverbindung</w:t>
                          </w:r>
                        </w:p>
                        <w:p w:rsidR="00BB57E5" w:rsidRPr="00BA3501" w:rsidRDefault="00BB57E5" w:rsidP="00BB57E5">
                          <w:pPr>
                            <w:pStyle w:val="FuzeileVersalbold"/>
                            <w:spacing w:line="144" w:lineRule="auto"/>
                            <w:rPr>
                              <w:rFonts w:cs="Arial"/>
                              <w:szCs w:val="15"/>
                              <w14:textFill>
                                <w14:solidFill>
                                  <w14:schemeClr w14:val="tx1">
                                    <w14:alpha w14:val="52000"/>
                                  </w14:schemeClr>
                                </w14:solidFill>
                              </w14:textFill>
                            </w:rPr>
                          </w:pPr>
                        </w:p>
                        <w:p w:rsidR="0001340F" w:rsidRPr="002A0AD3" w:rsidRDefault="0001340F" w:rsidP="002A0AD3">
                          <w:pPr>
                            <w:pStyle w:val="Fuzeileregular"/>
                          </w:pPr>
                          <w:r w:rsidRPr="002A0AD3">
                            <w:t>Landesbank Baden-Württemberg</w:t>
                          </w:r>
                        </w:p>
                        <w:p w:rsidR="0001340F" w:rsidRPr="002A0AD3" w:rsidRDefault="0001340F" w:rsidP="002A0AD3">
                          <w:pPr>
                            <w:pStyle w:val="Fuzeileregular"/>
                          </w:pPr>
                          <w:r w:rsidRPr="002A0AD3">
                            <w:t>IBAN: DE62 6005 0101 0002 3310 14</w:t>
                          </w:r>
                        </w:p>
                        <w:p w:rsidR="0001340F" w:rsidRPr="002527BC" w:rsidRDefault="0001340F" w:rsidP="002A0AD3">
                          <w:pPr>
                            <w:pStyle w:val="Fuzeileregular"/>
                            <w:rPr>
                              <w:lang w:val="en-US"/>
                            </w:rPr>
                          </w:pPr>
                          <w:r w:rsidRPr="002527BC">
                            <w:rPr>
                              <w:lang w:val="en-US"/>
                            </w:rPr>
                            <w:t>BIC: SOLADEST600</w:t>
                          </w:r>
                        </w:p>
                        <w:p w:rsidR="00250EEE" w:rsidRPr="002527BC" w:rsidRDefault="00250EEE" w:rsidP="002A0AD3">
                          <w:pPr>
                            <w:pStyle w:val="Fuzeileregular"/>
                            <w:rPr>
                              <w:lang w:val="en-US"/>
                            </w:rPr>
                          </w:pPr>
                          <w:proofErr w:type="spellStart"/>
                          <w:r w:rsidRPr="002527BC">
                            <w:rPr>
                              <w:lang w:val="en-US"/>
                            </w:rPr>
                            <w:t>USt</w:t>
                          </w:r>
                          <w:proofErr w:type="spellEnd"/>
                          <w:r w:rsidRPr="002527BC">
                            <w:rPr>
                              <w:lang w:val="en-US"/>
                            </w:rPr>
                            <w:t>-ID: DE 147 839 419</w:t>
                          </w:r>
                        </w:p>
                        <w:p w:rsidR="00250EEE" w:rsidRPr="00F0530C" w:rsidRDefault="00250EEE">
                          <w:pPr>
                            <w:rPr>
                              <w:sz w:val="14"/>
                              <w:szCs w:val="14"/>
                              <w:lang w:val="en-US"/>
                              <w14:textFill>
                                <w14:solidFill>
                                  <w14:schemeClr w14:val="tx1">
                                    <w14:alpha w14:val="52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C485B94" id="Textfeld 18" o:spid="_x0000_s1029" type="#_x0000_t202" style="position:absolute;left:0;text-align:left;margin-left:358pt;margin-top:24.95pt;width:161.65pt;height:6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" filled="f" stroked="f" strokeweight=".5pt">
              <v:path arrowok="t"/>
              <v:textbox>
                <w:txbxContent>
                  <w:p w:rsidR="0001340F" w:rsidRPr="00F0530C" w:rsidRDefault="0001340F" w:rsidP="002A0AD3">
                    <w:pPr>
                      <w:pStyle w:val="FuzeileVersalbold"/>
                    </w:pPr>
                    <w:r w:rsidRPr="00F0530C">
                      <w:t>bankverbindung</w:t>
                    </w:r>
                  </w:p>
                  <w:p w:rsidR="00BB57E5" w:rsidRPr="00BA3501" w:rsidRDefault="00BB57E5" w:rsidP="00BB57E5">
                    <w:pPr>
                      <w:pStyle w:val="FuzeileVersalbold"/>
                      <w:spacing w:line="144" w:lineRule="auto"/>
                      <w:rPr>
                        <w:rFonts w:cs="Arial"/>
                        <w:szCs w:val="15"/>
                        <w14:textFill>
                          <w14:solidFill>
                            <w14:schemeClr w14:val="tx1">
                              <w14:alpha w14:val="52000"/>
                            </w14:schemeClr>
                          </w14:solidFill>
                        </w14:textFill>
                      </w:rPr>
                    </w:pPr>
                  </w:p>
                  <w:p w:rsidR="0001340F" w:rsidRPr="002A0AD3" w:rsidRDefault="0001340F" w:rsidP="002A0AD3">
                    <w:pPr>
                      <w:pStyle w:val="Fuzeileregular"/>
                    </w:pPr>
                    <w:r w:rsidRPr="002A0AD3">
                      <w:t>Landesbank Baden-Württemberg</w:t>
                    </w:r>
                  </w:p>
                  <w:p w:rsidR="0001340F" w:rsidRPr="002A0AD3" w:rsidRDefault="0001340F" w:rsidP="002A0AD3">
                    <w:pPr>
                      <w:pStyle w:val="Fuzeileregular"/>
                    </w:pPr>
                    <w:r w:rsidRPr="002A0AD3">
                      <w:t>IBAN: DE62 6005 0101 0002 3310 14</w:t>
                    </w:r>
                  </w:p>
                  <w:p w:rsidR="0001340F" w:rsidRPr="002527BC" w:rsidRDefault="0001340F" w:rsidP="002A0AD3">
                    <w:pPr>
                      <w:pStyle w:val="Fuzeileregular"/>
                      <w:rPr>
                        <w:lang w:val="en-US"/>
                      </w:rPr>
                    </w:pPr>
                    <w:r w:rsidRPr="002527BC">
                      <w:rPr>
                        <w:lang w:val="en-US"/>
                      </w:rPr>
                      <w:t>BIC: SOLADEST600</w:t>
                    </w:r>
                  </w:p>
                  <w:p w:rsidR="00250EEE" w:rsidRPr="002527BC" w:rsidRDefault="00250EEE" w:rsidP="002A0AD3">
                    <w:pPr>
                      <w:pStyle w:val="Fuzeileregular"/>
                      <w:rPr>
                        <w:lang w:val="en-US"/>
                      </w:rPr>
                    </w:pPr>
                    <w:proofErr w:type="spellStart"/>
                    <w:r w:rsidRPr="002527BC">
                      <w:rPr>
                        <w:lang w:val="en-US"/>
                      </w:rPr>
                      <w:t>USt</w:t>
                    </w:r>
                    <w:proofErr w:type="spellEnd"/>
                    <w:r w:rsidRPr="002527BC">
                      <w:rPr>
                        <w:lang w:val="en-US"/>
                      </w:rPr>
                      <w:t>-ID: DE 147 839 419</w:t>
                    </w:r>
                  </w:p>
                  <w:p w:rsidR="00250EEE" w:rsidRPr="00F0530C" w:rsidRDefault="00250EEE">
                    <w:pPr>
                      <w:rPr>
                        <w:sz w:val="14"/>
                        <w:szCs w:val="14"/>
                        <w:lang w:val="en-US"/>
                        <w14:textFill>
                          <w14:solidFill>
                            <w14:schemeClr w14:val="tx1">
                              <w14:alpha w14:val="52000"/>
                            </w14:schemeClr>
                          </w14:solidFill>
                        </w14:textFil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444" w:rsidRDefault="00F75444" w:rsidP="00A72994">
      <w:r>
        <w:separator/>
      </w:r>
    </w:p>
  </w:footnote>
  <w:footnote w:type="continuationSeparator" w:id="0">
    <w:p w:rsidR="00F75444" w:rsidRDefault="00F75444" w:rsidP="00A7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4C5" w:rsidRPr="00F75444" w:rsidRDefault="00F75444">
    <w:pPr>
      <w:rPr>
        <w:sz w:val="40"/>
      </w:rPr>
    </w:pPr>
    <w:r w:rsidRPr="00F75444">
      <w:rPr>
        <w:noProof/>
        <w:sz w:val="40"/>
        <w:lang w:eastAsia="de-DE"/>
      </w:rPr>
      <w:drawing>
        <wp:anchor distT="0" distB="0" distL="114300" distR="114300" simplePos="0" relativeHeight="251668992" behindDoc="1" locked="0" layoutInCell="1" allowOverlap="1" wp14:anchorId="4FA6B960" wp14:editId="4A227D1A">
          <wp:simplePos x="0" y="0"/>
          <wp:positionH relativeFrom="margin">
            <wp:posOffset>4192270</wp:posOffset>
          </wp:positionH>
          <wp:positionV relativeFrom="paragraph">
            <wp:posOffset>-591185</wp:posOffset>
          </wp:positionV>
          <wp:extent cx="2051685" cy="1230630"/>
          <wp:effectExtent l="0" t="0" r="5715" b="7620"/>
          <wp:wrapTight wrapText="bothSides">
            <wp:wrapPolygon edited="0">
              <wp:start x="0" y="0"/>
              <wp:lineTo x="0" y="21399"/>
              <wp:lineTo x="21460" y="21399"/>
              <wp:lineTo x="2146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KFS-Wortmarke_RGB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1685" cy="1230630"/>
                  </a:xfrm>
                  <a:prstGeom prst="rect">
                    <a:avLst/>
                  </a:prstGeom>
                </pic:spPr>
              </pic:pic>
            </a:graphicData>
          </a:graphic>
          <wp14:sizeRelH relativeFrom="margin">
            <wp14:pctWidth>0</wp14:pctWidth>
          </wp14:sizeRelH>
          <wp14:sizeRelV relativeFrom="margin">
            <wp14:pctHeight>0</wp14:pctHeight>
          </wp14:sizeRelV>
        </wp:anchor>
      </w:drawing>
    </w:r>
    <w:r w:rsidRPr="00F75444">
      <w:rPr>
        <w:sz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DA11EE"/>
    <w:multiLevelType w:val="hybridMultilevel"/>
    <w:tmpl w:val="D8F82FBC"/>
    <w:lvl w:ilvl="0" w:tplc="95CAFB02">
      <w:start w:val="1"/>
      <w:numFmt w:val="bullet"/>
      <w:lvlText w:val="+"/>
      <w:lvlJc w:val="left"/>
      <w:pPr>
        <w:ind w:left="680" w:hanging="340"/>
      </w:pPr>
      <w:rPr>
        <w:rFonts w:ascii="Mark Pro" w:hAnsi="Mark Pro" w:hint="default"/>
        <w:b/>
        <w:i w:val="0"/>
        <w:color w:val="555555"/>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34989"/>
    <w:multiLevelType w:val="hybridMultilevel"/>
    <w:tmpl w:val="8C66AA30"/>
    <w:lvl w:ilvl="0" w:tplc="17E40678">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A3BFE"/>
    <w:multiLevelType w:val="hybridMultilevel"/>
    <w:tmpl w:val="58A8838A"/>
    <w:lvl w:ilvl="0" w:tplc="AFB65750">
      <w:start w:val="1"/>
      <w:numFmt w:val="bullet"/>
      <w:lvlText w:val="+"/>
      <w:lvlJc w:val="left"/>
      <w:pPr>
        <w:ind w:left="360" w:hanging="360"/>
      </w:pPr>
      <w:rPr>
        <w:rFonts w:ascii="Mark Pro" w:hAnsi="Mark Pro" w:hint="default"/>
        <w:b/>
        <w:i w:val="0"/>
        <w:color w:val="555555"/>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C7F1CAC"/>
    <w:multiLevelType w:val="hybridMultilevel"/>
    <w:tmpl w:val="4F46842C"/>
    <w:lvl w:ilvl="0" w:tplc="95CAFB02">
      <w:start w:val="1"/>
      <w:numFmt w:val="bullet"/>
      <w:lvlText w:val="+"/>
      <w:lvlJc w:val="left"/>
      <w:pPr>
        <w:ind w:left="700" w:hanging="360"/>
      </w:pPr>
      <w:rPr>
        <w:rFonts w:ascii="Mark Pro" w:hAnsi="Mark Pro" w:hint="default"/>
        <w:b/>
        <w:i w:val="0"/>
        <w:color w:val="555555"/>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0D0010"/>
    <w:multiLevelType w:val="hybridMultilevel"/>
    <w:tmpl w:val="3384C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B27C3"/>
    <w:multiLevelType w:val="hybridMultilevel"/>
    <w:tmpl w:val="F1282438"/>
    <w:lvl w:ilvl="0" w:tplc="F9C6D084">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F859FD"/>
    <w:multiLevelType w:val="hybridMultilevel"/>
    <w:tmpl w:val="299470C6"/>
    <w:lvl w:ilvl="0" w:tplc="AFB65750">
      <w:start w:val="1"/>
      <w:numFmt w:val="bullet"/>
      <w:lvlText w:val="+"/>
      <w:lvlJc w:val="left"/>
      <w:pPr>
        <w:ind w:left="700" w:hanging="360"/>
      </w:pPr>
      <w:rPr>
        <w:rFonts w:ascii="Mark Pro" w:hAnsi="Mark Pro" w:hint="default"/>
        <w:b/>
        <w:i w:val="0"/>
        <w:color w:val="555555"/>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4"/>
    <w:rsid w:val="00001CFE"/>
    <w:rsid w:val="0001340F"/>
    <w:rsid w:val="000956A1"/>
    <w:rsid w:val="000A3A47"/>
    <w:rsid w:val="000A7FA3"/>
    <w:rsid w:val="000B0C74"/>
    <w:rsid w:val="000C2BC2"/>
    <w:rsid w:val="000C71B0"/>
    <w:rsid w:val="000D45E6"/>
    <w:rsid w:val="000F5D6E"/>
    <w:rsid w:val="001167C4"/>
    <w:rsid w:val="001A35BF"/>
    <w:rsid w:val="001A4A6B"/>
    <w:rsid w:val="001B6ED9"/>
    <w:rsid w:val="001C61D5"/>
    <w:rsid w:val="0021052D"/>
    <w:rsid w:val="0021627A"/>
    <w:rsid w:val="00240DD7"/>
    <w:rsid w:val="00250EEE"/>
    <w:rsid w:val="002527BC"/>
    <w:rsid w:val="00257164"/>
    <w:rsid w:val="002A0AD3"/>
    <w:rsid w:val="002B3724"/>
    <w:rsid w:val="002C57A1"/>
    <w:rsid w:val="002E4C84"/>
    <w:rsid w:val="00347060"/>
    <w:rsid w:val="00393BDC"/>
    <w:rsid w:val="00397559"/>
    <w:rsid w:val="003D3B57"/>
    <w:rsid w:val="003D6563"/>
    <w:rsid w:val="003F694C"/>
    <w:rsid w:val="00416F05"/>
    <w:rsid w:val="004204C4"/>
    <w:rsid w:val="00434CD4"/>
    <w:rsid w:val="00444577"/>
    <w:rsid w:val="0044679B"/>
    <w:rsid w:val="00495230"/>
    <w:rsid w:val="00497179"/>
    <w:rsid w:val="004A171C"/>
    <w:rsid w:val="004C3FEE"/>
    <w:rsid w:val="004D00BD"/>
    <w:rsid w:val="004D2734"/>
    <w:rsid w:val="004D7891"/>
    <w:rsid w:val="004F3F2D"/>
    <w:rsid w:val="004F4358"/>
    <w:rsid w:val="00522C16"/>
    <w:rsid w:val="00550E63"/>
    <w:rsid w:val="0055131B"/>
    <w:rsid w:val="005B018E"/>
    <w:rsid w:val="005E75FD"/>
    <w:rsid w:val="005E7F49"/>
    <w:rsid w:val="006344C5"/>
    <w:rsid w:val="00675EF5"/>
    <w:rsid w:val="006B37D7"/>
    <w:rsid w:val="006D2354"/>
    <w:rsid w:val="006E7169"/>
    <w:rsid w:val="007250CE"/>
    <w:rsid w:val="007507BF"/>
    <w:rsid w:val="00771677"/>
    <w:rsid w:val="0078040C"/>
    <w:rsid w:val="007E3820"/>
    <w:rsid w:val="007F654E"/>
    <w:rsid w:val="008009F3"/>
    <w:rsid w:val="00805B7E"/>
    <w:rsid w:val="0080630F"/>
    <w:rsid w:val="008132E9"/>
    <w:rsid w:val="008334B4"/>
    <w:rsid w:val="00894489"/>
    <w:rsid w:val="008B298E"/>
    <w:rsid w:val="008C4D47"/>
    <w:rsid w:val="00907159"/>
    <w:rsid w:val="00946894"/>
    <w:rsid w:val="009A477C"/>
    <w:rsid w:val="009A6E56"/>
    <w:rsid w:val="009B334F"/>
    <w:rsid w:val="009D2F67"/>
    <w:rsid w:val="009E286F"/>
    <w:rsid w:val="009F6F94"/>
    <w:rsid w:val="00A04557"/>
    <w:rsid w:val="00A72994"/>
    <w:rsid w:val="00A77C20"/>
    <w:rsid w:val="00AC343C"/>
    <w:rsid w:val="00AC3998"/>
    <w:rsid w:val="00B04F56"/>
    <w:rsid w:val="00B05CE0"/>
    <w:rsid w:val="00B117FE"/>
    <w:rsid w:val="00B13C93"/>
    <w:rsid w:val="00B40605"/>
    <w:rsid w:val="00B66E1A"/>
    <w:rsid w:val="00B7224E"/>
    <w:rsid w:val="00B93DB9"/>
    <w:rsid w:val="00BA3501"/>
    <w:rsid w:val="00BB57E5"/>
    <w:rsid w:val="00BC5BF5"/>
    <w:rsid w:val="00BD7AD7"/>
    <w:rsid w:val="00C03168"/>
    <w:rsid w:val="00C037A5"/>
    <w:rsid w:val="00C271D6"/>
    <w:rsid w:val="00C43C8E"/>
    <w:rsid w:val="00C64E31"/>
    <w:rsid w:val="00C71A7E"/>
    <w:rsid w:val="00C83B92"/>
    <w:rsid w:val="00C94565"/>
    <w:rsid w:val="00CB68B0"/>
    <w:rsid w:val="00CC4997"/>
    <w:rsid w:val="00CD0335"/>
    <w:rsid w:val="00CD5963"/>
    <w:rsid w:val="00D0741E"/>
    <w:rsid w:val="00D078FD"/>
    <w:rsid w:val="00D35B00"/>
    <w:rsid w:val="00D56901"/>
    <w:rsid w:val="00D72637"/>
    <w:rsid w:val="00DB0406"/>
    <w:rsid w:val="00E0349E"/>
    <w:rsid w:val="00E16BA3"/>
    <w:rsid w:val="00EF0024"/>
    <w:rsid w:val="00EF61BF"/>
    <w:rsid w:val="00F0530C"/>
    <w:rsid w:val="00F053F3"/>
    <w:rsid w:val="00F150F5"/>
    <w:rsid w:val="00F75444"/>
    <w:rsid w:val="00F77D55"/>
    <w:rsid w:val="00F86533"/>
    <w:rsid w:val="00FB637F"/>
    <w:rsid w:val="00FC2848"/>
    <w:rsid w:val="00FC5426"/>
    <w:rsid w:val="00FC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EA6D14"/>
  <w15:chartTrackingRefBased/>
  <w15:docId w15:val="{48167D5C-A3C4-4C4B-9E4C-B82C493F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FEE"/>
    <w:rPr>
      <w:rFonts w:ascii="Arial" w:hAnsi="Arial"/>
      <w:b/>
      <w:color w:val="494949" w:themeColor="text1"/>
      <w:sz w:val="16"/>
      <w:szCs w:val="24"/>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qFormat/>
    <w:rsid w:val="004C3FEE"/>
    <w:pPr>
      <w:spacing w:line="276" w:lineRule="auto"/>
    </w:pPr>
    <w:rPr>
      <w:rFonts w:ascii="Arial" w:eastAsia="MS Mincho" w:hAnsi="Arial"/>
      <w:color w:val="494949" w:themeColor="text1"/>
      <w:szCs w:val="18"/>
    </w:rPr>
  </w:style>
  <w:style w:type="paragraph" w:customStyle="1" w:styleId="Auszeichnung">
    <w:name w:val="Auszeichnung"/>
    <w:basedOn w:val="Standard"/>
    <w:qFormat/>
    <w:rsid w:val="004C3FEE"/>
    <w:pPr>
      <w:spacing w:line="276" w:lineRule="auto"/>
    </w:pPr>
    <w:rPr>
      <w:sz w:val="20"/>
      <w:szCs w:val="18"/>
    </w:rPr>
  </w:style>
  <w:style w:type="paragraph" w:customStyle="1" w:styleId="EinfAbs">
    <w:name w:val="[Einf. Abs.]"/>
    <w:basedOn w:val="Standard"/>
    <w:uiPriority w:val="99"/>
    <w:rsid w:val="00D35B00"/>
    <w:pPr>
      <w:autoSpaceDE w:val="0"/>
      <w:autoSpaceDN w:val="0"/>
      <w:adjustRightInd w:val="0"/>
      <w:spacing w:line="288" w:lineRule="auto"/>
      <w:textAlignment w:val="center"/>
    </w:pPr>
    <w:rPr>
      <w:rFonts w:ascii="MinionPro-Regular" w:hAnsi="MinionPro-Regular" w:cs="MinionPro-Regular"/>
      <w:color w:val="000000"/>
      <w:lang w:eastAsia="de-DE"/>
    </w:rPr>
  </w:style>
  <w:style w:type="paragraph" w:customStyle="1" w:styleId="Fuzeileregular">
    <w:name w:val="Fußzeile regular"/>
    <w:basedOn w:val="EinfAbs"/>
    <w:qFormat/>
    <w:rsid w:val="002A0AD3"/>
    <w:pPr>
      <w:spacing w:line="240" w:lineRule="auto"/>
    </w:pPr>
    <w:rPr>
      <w:rFonts w:ascii="Arial" w:hAnsi="Arial" w:cs="Mark Pro"/>
      <w:b w:val="0"/>
      <w:color w:val="494949" w:themeColor="text1"/>
      <w:sz w:val="14"/>
      <w:szCs w:val="13"/>
    </w:rPr>
  </w:style>
  <w:style w:type="paragraph" w:customStyle="1" w:styleId="FuzeileVersalbold">
    <w:name w:val="Fußzeile Versal bold"/>
    <w:basedOn w:val="EinfAbs"/>
    <w:qFormat/>
    <w:rsid w:val="002A0AD3"/>
    <w:pPr>
      <w:spacing w:line="240" w:lineRule="auto"/>
    </w:pPr>
    <w:rPr>
      <w:rFonts w:ascii="Arial" w:hAnsi="Arial" w:cs="Mark Pro"/>
      <w:bCs/>
      <w:caps/>
      <w:color w:val="494949" w:themeColor="text1"/>
      <w:sz w:val="14"/>
      <w:szCs w:val="12"/>
    </w:rPr>
  </w:style>
  <w:style w:type="paragraph" w:customStyle="1" w:styleId="Absenderzeile">
    <w:name w:val="Absenderzeile"/>
    <w:basedOn w:val="Standard"/>
    <w:qFormat/>
    <w:rsid w:val="004C3FEE"/>
    <w:pPr>
      <w:autoSpaceDE w:val="0"/>
      <w:autoSpaceDN w:val="0"/>
      <w:adjustRightInd w:val="0"/>
      <w:spacing w:line="288" w:lineRule="auto"/>
      <w:textAlignment w:val="center"/>
    </w:pPr>
    <w:rPr>
      <w:rFonts w:cstheme="minorHAnsi"/>
      <w:sz w:val="15"/>
      <w:szCs w:val="15"/>
      <w:lang w:eastAsia="de-DE"/>
    </w:rPr>
  </w:style>
  <w:style w:type="paragraph" w:styleId="Kopfzeile">
    <w:name w:val="header"/>
    <w:basedOn w:val="Standard"/>
    <w:link w:val="KopfzeileZchn"/>
    <w:uiPriority w:val="99"/>
    <w:unhideWhenUsed/>
    <w:rsid w:val="00B05CE0"/>
    <w:pPr>
      <w:tabs>
        <w:tab w:val="center" w:pos="4536"/>
        <w:tab w:val="right" w:pos="9072"/>
      </w:tabs>
    </w:pPr>
  </w:style>
  <w:style w:type="character" w:customStyle="1" w:styleId="KopfzeileZchn">
    <w:name w:val="Kopfzeile Zchn"/>
    <w:basedOn w:val="Absatz-Standardschriftart"/>
    <w:link w:val="Kopfzeile"/>
    <w:uiPriority w:val="99"/>
    <w:rsid w:val="00B05CE0"/>
    <w:rPr>
      <w:rFonts w:ascii="TT Interphases" w:hAnsi="TT Interphases"/>
      <w:b/>
      <w:color w:val="555555"/>
      <w:sz w:val="16"/>
      <w:szCs w:val="24"/>
      <w:lang w:eastAsia="en-US"/>
    </w:rPr>
  </w:style>
  <w:style w:type="paragraph" w:styleId="Fuzeile">
    <w:name w:val="footer"/>
    <w:basedOn w:val="Standard"/>
    <w:link w:val="FuzeileZchn"/>
    <w:uiPriority w:val="99"/>
    <w:unhideWhenUsed/>
    <w:rsid w:val="00B05CE0"/>
    <w:pPr>
      <w:tabs>
        <w:tab w:val="center" w:pos="4536"/>
        <w:tab w:val="right" w:pos="9072"/>
      </w:tabs>
    </w:pPr>
  </w:style>
  <w:style w:type="character" w:customStyle="1" w:styleId="FuzeileZchn">
    <w:name w:val="Fußzeile Zchn"/>
    <w:basedOn w:val="Absatz-Standardschriftart"/>
    <w:link w:val="Fuzeile"/>
    <w:uiPriority w:val="99"/>
    <w:rsid w:val="00B05CE0"/>
    <w:rPr>
      <w:rFonts w:ascii="TT Interphases" w:hAnsi="TT Interphases"/>
      <w:b/>
      <w:color w:val="555555"/>
      <w:sz w:val="16"/>
      <w:szCs w:val="24"/>
      <w:lang w:eastAsia="en-US"/>
    </w:rPr>
  </w:style>
  <w:style w:type="character" w:styleId="Hyperlink">
    <w:name w:val="Hyperlink"/>
    <w:basedOn w:val="Absatz-Standardschriftart"/>
    <w:uiPriority w:val="99"/>
    <w:unhideWhenUsed/>
    <w:rsid w:val="00250EEE"/>
    <w:rPr>
      <w:color w:val="00968A" w:themeColor="hyperlink"/>
      <w:u w:val="single"/>
    </w:rPr>
  </w:style>
  <w:style w:type="character" w:customStyle="1" w:styleId="NichtaufgelsteErwhnung1">
    <w:name w:val="Nicht aufgelöste Erwähnung1"/>
    <w:basedOn w:val="Absatz-Standardschriftart"/>
    <w:uiPriority w:val="99"/>
    <w:semiHidden/>
    <w:unhideWhenUsed/>
    <w:rsid w:val="00250EEE"/>
    <w:rPr>
      <w:color w:val="605E5C"/>
      <w:shd w:val="clear" w:color="auto" w:fill="E1DFDD"/>
    </w:rPr>
  </w:style>
  <w:style w:type="paragraph" w:styleId="Sprechblasentext">
    <w:name w:val="Balloon Text"/>
    <w:basedOn w:val="Standard"/>
    <w:link w:val="SprechblasentextZchn"/>
    <w:uiPriority w:val="99"/>
    <w:semiHidden/>
    <w:unhideWhenUsed/>
    <w:rsid w:val="000A3A47"/>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A3A47"/>
    <w:rPr>
      <w:rFonts w:ascii="Times New Roman" w:hAnsi="Times New Roman"/>
      <w:b/>
      <w:color w:val="494949" w:themeColor="text1"/>
      <w:sz w:val="18"/>
      <w:szCs w:val="18"/>
      <w:lang w:eastAsia="en-US"/>
    </w:rPr>
  </w:style>
  <w:style w:type="paragraph" w:customStyle="1" w:styleId="Fuzeilebold">
    <w:name w:val="Fußzeile bold"/>
    <w:basedOn w:val="Fuzeileregular"/>
    <w:qFormat/>
    <w:rsid w:val="002A0AD3"/>
    <w:rPr>
      <w:b/>
      <w:bCs/>
    </w:rPr>
  </w:style>
  <w:style w:type="character" w:styleId="Seitenzahl">
    <w:name w:val="page number"/>
    <w:basedOn w:val="Absatz-Standardschriftart"/>
    <w:uiPriority w:val="99"/>
    <w:semiHidden/>
    <w:unhideWhenUsed/>
    <w:rsid w:val="00C64E31"/>
  </w:style>
  <w:style w:type="character" w:styleId="Platzhaltertext">
    <w:name w:val="Placeholder Text"/>
    <w:basedOn w:val="Absatz-Standardschriftart"/>
    <w:uiPriority w:val="99"/>
    <w:semiHidden/>
    <w:rsid w:val="00DB0406"/>
    <w:rPr>
      <w:color w:val="808080"/>
    </w:rPr>
  </w:style>
  <w:style w:type="paragraph" w:styleId="Listenabsatz">
    <w:name w:val="List Paragraph"/>
    <w:basedOn w:val="Standard"/>
    <w:uiPriority w:val="34"/>
    <w:qFormat/>
    <w:rsid w:val="00907159"/>
    <w:pPr>
      <w:widowControl w:val="0"/>
      <w:adjustRightInd w:val="0"/>
      <w:spacing w:line="360" w:lineRule="atLeast"/>
      <w:ind w:left="720"/>
      <w:contextualSpacing/>
      <w:jc w:val="both"/>
    </w:pPr>
    <w:rPr>
      <w:rFonts w:ascii="Times New Roman" w:eastAsia="Times New Roman" w:hAnsi="Times New Roman"/>
      <w:b w:val="0"/>
      <w:color w:val="auto"/>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064">
      <w:bodyDiv w:val="1"/>
      <w:marLeft w:val="0"/>
      <w:marRight w:val="0"/>
      <w:marTop w:val="0"/>
      <w:marBottom w:val="0"/>
      <w:divBdr>
        <w:top w:val="none" w:sz="0" w:space="0" w:color="auto"/>
        <w:left w:val="none" w:sz="0" w:space="0" w:color="auto"/>
        <w:bottom w:val="none" w:sz="0" w:space="0" w:color="auto"/>
        <w:right w:val="none" w:sz="0" w:space="0" w:color="auto"/>
      </w:divBdr>
    </w:div>
    <w:div w:id="130027899">
      <w:bodyDiv w:val="1"/>
      <w:marLeft w:val="0"/>
      <w:marRight w:val="0"/>
      <w:marTop w:val="0"/>
      <w:marBottom w:val="0"/>
      <w:divBdr>
        <w:top w:val="none" w:sz="0" w:space="0" w:color="auto"/>
        <w:left w:val="none" w:sz="0" w:space="0" w:color="auto"/>
        <w:bottom w:val="none" w:sz="0" w:space="0" w:color="auto"/>
        <w:right w:val="none" w:sz="0" w:space="0" w:color="auto"/>
      </w:divBdr>
    </w:div>
    <w:div w:id="294022533">
      <w:bodyDiv w:val="1"/>
      <w:marLeft w:val="0"/>
      <w:marRight w:val="0"/>
      <w:marTop w:val="0"/>
      <w:marBottom w:val="0"/>
      <w:divBdr>
        <w:top w:val="none" w:sz="0" w:space="0" w:color="auto"/>
        <w:left w:val="none" w:sz="0" w:space="0" w:color="auto"/>
        <w:bottom w:val="none" w:sz="0" w:space="0" w:color="auto"/>
        <w:right w:val="none" w:sz="0" w:space="0" w:color="auto"/>
      </w:divBdr>
    </w:div>
    <w:div w:id="325865749">
      <w:bodyDiv w:val="1"/>
      <w:marLeft w:val="0"/>
      <w:marRight w:val="0"/>
      <w:marTop w:val="0"/>
      <w:marBottom w:val="0"/>
      <w:divBdr>
        <w:top w:val="none" w:sz="0" w:space="0" w:color="auto"/>
        <w:left w:val="none" w:sz="0" w:space="0" w:color="auto"/>
        <w:bottom w:val="none" w:sz="0" w:space="0" w:color="auto"/>
        <w:right w:val="none" w:sz="0" w:space="0" w:color="auto"/>
      </w:divBdr>
    </w:div>
    <w:div w:id="365061214">
      <w:bodyDiv w:val="1"/>
      <w:marLeft w:val="0"/>
      <w:marRight w:val="0"/>
      <w:marTop w:val="0"/>
      <w:marBottom w:val="0"/>
      <w:divBdr>
        <w:top w:val="none" w:sz="0" w:space="0" w:color="auto"/>
        <w:left w:val="none" w:sz="0" w:space="0" w:color="auto"/>
        <w:bottom w:val="none" w:sz="0" w:space="0" w:color="auto"/>
        <w:right w:val="none" w:sz="0" w:space="0" w:color="auto"/>
      </w:divBdr>
    </w:div>
    <w:div w:id="761296870">
      <w:bodyDiv w:val="1"/>
      <w:marLeft w:val="0"/>
      <w:marRight w:val="0"/>
      <w:marTop w:val="0"/>
      <w:marBottom w:val="0"/>
      <w:divBdr>
        <w:top w:val="none" w:sz="0" w:space="0" w:color="auto"/>
        <w:left w:val="none" w:sz="0" w:space="0" w:color="auto"/>
        <w:bottom w:val="none" w:sz="0" w:space="0" w:color="auto"/>
        <w:right w:val="none" w:sz="0" w:space="0" w:color="auto"/>
      </w:divBdr>
    </w:div>
    <w:div w:id="842007960">
      <w:bodyDiv w:val="1"/>
      <w:marLeft w:val="0"/>
      <w:marRight w:val="0"/>
      <w:marTop w:val="0"/>
      <w:marBottom w:val="0"/>
      <w:divBdr>
        <w:top w:val="none" w:sz="0" w:space="0" w:color="auto"/>
        <w:left w:val="none" w:sz="0" w:space="0" w:color="auto"/>
        <w:bottom w:val="none" w:sz="0" w:space="0" w:color="auto"/>
        <w:right w:val="none" w:sz="0" w:space="0" w:color="auto"/>
      </w:divBdr>
    </w:div>
    <w:div w:id="1133669922">
      <w:bodyDiv w:val="1"/>
      <w:marLeft w:val="0"/>
      <w:marRight w:val="0"/>
      <w:marTop w:val="0"/>
      <w:marBottom w:val="0"/>
      <w:divBdr>
        <w:top w:val="none" w:sz="0" w:space="0" w:color="auto"/>
        <w:left w:val="none" w:sz="0" w:space="0" w:color="auto"/>
        <w:bottom w:val="none" w:sz="0" w:space="0" w:color="auto"/>
        <w:right w:val="none" w:sz="0" w:space="0" w:color="auto"/>
      </w:divBdr>
    </w:div>
    <w:div w:id="1184174042">
      <w:bodyDiv w:val="1"/>
      <w:marLeft w:val="0"/>
      <w:marRight w:val="0"/>
      <w:marTop w:val="0"/>
      <w:marBottom w:val="0"/>
      <w:divBdr>
        <w:top w:val="none" w:sz="0" w:space="0" w:color="auto"/>
        <w:left w:val="none" w:sz="0" w:space="0" w:color="auto"/>
        <w:bottom w:val="none" w:sz="0" w:space="0" w:color="auto"/>
        <w:right w:val="none" w:sz="0" w:space="0" w:color="auto"/>
      </w:divBdr>
    </w:div>
    <w:div w:id="1446080074">
      <w:bodyDiv w:val="1"/>
      <w:marLeft w:val="0"/>
      <w:marRight w:val="0"/>
      <w:marTop w:val="0"/>
      <w:marBottom w:val="0"/>
      <w:divBdr>
        <w:top w:val="none" w:sz="0" w:space="0" w:color="auto"/>
        <w:left w:val="none" w:sz="0" w:space="0" w:color="auto"/>
        <w:bottom w:val="none" w:sz="0" w:space="0" w:color="auto"/>
        <w:right w:val="none" w:sz="0" w:space="0" w:color="auto"/>
      </w:divBdr>
    </w:div>
    <w:div w:id="1456873156">
      <w:bodyDiv w:val="1"/>
      <w:marLeft w:val="0"/>
      <w:marRight w:val="0"/>
      <w:marTop w:val="0"/>
      <w:marBottom w:val="0"/>
      <w:divBdr>
        <w:top w:val="none" w:sz="0" w:space="0" w:color="auto"/>
        <w:left w:val="none" w:sz="0" w:space="0" w:color="auto"/>
        <w:bottom w:val="none" w:sz="0" w:space="0" w:color="auto"/>
        <w:right w:val="none" w:sz="0" w:space="0" w:color="auto"/>
      </w:divBdr>
    </w:div>
    <w:div w:id="1474253761">
      <w:bodyDiv w:val="1"/>
      <w:marLeft w:val="0"/>
      <w:marRight w:val="0"/>
      <w:marTop w:val="0"/>
      <w:marBottom w:val="0"/>
      <w:divBdr>
        <w:top w:val="none" w:sz="0" w:space="0" w:color="auto"/>
        <w:left w:val="none" w:sz="0" w:space="0" w:color="auto"/>
        <w:bottom w:val="none" w:sz="0" w:space="0" w:color="auto"/>
        <w:right w:val="none" w:sz="0" w:space="0" w:color="auto"/>
      </w:divBdr>
    </w:div>
    <w:div w:id="1488748069">
      <w:bodyDiv w:val="1"/>
      <w:marLeft w:val="0"/>
      <w:marRight w:val="0"/>
      <w:marTop w:val="0"/>
      <w:marBottom w:val="0"/>
      <w:divBdr>
        <w:top w:val="none" w:sz="0" w:space="0" w:color="auto"/>
        <w:left w:val="none" w:sz="0" w:space="0" w:color="auto"/>
        <w:bottom w:val="none" w:sz="0" w:space="0" w:color="auto"/>
        <w:right w:val="none" w:sz="0" w:space="0" w:color="auto"/>
      </w:divBdr>
    </w:div>
    <w:div w:id="1619289372">
      <w:bodyDiv w:val="1"/>
      <w:marLeft w:val="0"/>
      <w:marRight w:val="0"/>
      <w:marTop w:val="0"/>
      <w:marBottom w:val="0"/>
      <w:divBdr>
        <w:top w:val="none" w:sz="0" w:space="0" w:color="auto"/>
        <w:left w:val="none" w:sz="0" w:space="0" w:color="auto"/>
        <w:bottom w:val="none" w:sz="0" w:space="0" w:color="auto"/>
        <w:right w:val="none" w:sz="0" w:space="0" w:color="auto"/>
      </w:divBdr>
    </w:div>
    <w:div w:id="1641306093">
      <w:bodyDiv w:val="1"/>
      <w:marLeft w:val="0"/>
      <w:marRight w:val="0"/>
      <w:marTop w:val="0"/>
      <w:marBottom w:val="0"/>
      <w:divBdr>
        <w:top w:val="none" w:sz="0" w:space="0" w:color="auto"/>
        <w:left w:val="none" w:sz="0" w:space="0" w:color="auto"/>
        <w:bottom w:val="none" w:sz="0" w:space="0" w:color="auto"/>
        <w:right w:val="none" w:sz="0" w:space="0" w:color="auto"/>
      </w:divBdr>
    </w:div>
    <w:div w:id="1667202896">
      <w:bodyDiv w:val="1"/>
      <w:marLeft w:val="0"/>
      <w:marRight w:val="0"/>
      <w:marTop w:val="0"/>
      <w:marBottom w:val="0"/>
      <w:divBdr>
        <w:top w:val="none" w:sz="0" w:space="0" w:color="auto"/>
        <w:left w:val="none" w:sz="0" w:space="0" w:color="auto"/>
        <w:bottom w:val="none" w:sz="0" w:space="0" w:color="auto"/>
        <w:right w:val="none" w:sz="0" w:space="0" w:color="auto"/>
      </w:divBdr>
    </w:div>
    <w:div w:id="1674912873">
      <w:bodyDiv w:val="1"/>
      <w:marLeft w:val="0"/>
      <w:marRight w:val="0"/>
      <w:marTop w:val="0"/>
      <w:marBottom w:val="0"/>
      <w:divBdr>
        <w:top w:val="none" w:sz="0" w:space="0" w:color="auto"/>
        <w:left w:val="none" w:sz="0" w:space="0" w:color="auto"/>
        <w:bottom w:val="none" w:sz="0" w:space="0" w:color="auto"/>
        <w:right w:val="none" w:sz="0" w:space="0" w:color="auto"/>
      </w:divBdr>
    </w:div>
    <w:div w:id="1782186238">
      <w:bodyDiv w:val="1"/>
      <w:marLeft w:val="0"/>
      <w:marRight w:val="0"/>
      <w:marTop w:val="0"/>
      <w:marBottom w:val="0"/>
      <w:divBdr>
        <w:top w:val="none" w:sz="0" w:space="0" w:color="auto"/>
        <w:left w:val="none" w:sz="0" w:space="0" w:color="auto"/>
        <w:bottom w:val="none" w:sz="0" w:space="0" w:color="auto"/>
        <w:right w:val="none" w:sz="0" w:space="0" w:color="auto"/>
      </w:divBdr>
    </w:div>
    <w:div w:id="1783960681">
      <w:bodyDiv w:val="1"/>
      <w:marLeft w:val="0"/>
      <w:marRight w:val="0"/>
      <w:marTop w:val="0"/>
      <w:marBottom w:val="0"/>
      <w:divBdr>
        <w:top w:val="none" w:sz="0" w:space="0" w:color="auto"/>
        <w:left w:val="none" w:sz="0" w:space="0" w:color="auto"/>
        <w:bottom w:val="none" w:sz="0" w:space="0" w:color="auto"/>
        <w:right w:val="none" w:sz="0" w:space="0" w:color="auto"/>
      </w:divBdr>
    </w:div>
    <w:div w:id="1881670239">
      <w:bodyDiv w:val="1"/>
      <w:marLeft w:val="0"/>
      <w:marRight w:val="0"/>
      <w:marTop w:val="0"/>
      <w:marBottom w:val="0"/>
      <w:divBdr>
        <w:top w:val="none" w:sz="0" w:space="0" w:color="auto"/>
        <w:left w:val="none" w:sz="0" w:space="0" w:color="auto"/>
        <w:bottom w:val="none" w:sz="0" w:space="0" w:color="auto"/>
        <w:right w:val="none" w:sz="0" w:space="0" w:color="auto"/>
      </w:divBdr>
    </w:div>
    <w:div w:id="1961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rina.mayer@fkf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jekt-rabus.d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fkfs.de" TargetMode="External"/><Relationship Id="rId1" Type="http://schemas.openxmlformats.org/officeDocument/2006/relationships/hyperlink" Target="mailto:info@fkf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MS%20Office\FKFS\FKFS_Briefpapier_VORLAGE.dotx" TargetMode="External"/></Relationships>
</file>

<file path=word/theme/theme1.xml><?xml version="1.0" encoding="utf-8"?>
<a:theme xmlns:a="http://schemas.openxmlformats.org/drawingml/2006/main" name="Office">
  <a:themeElements>
    <a:clrScheme name="Benutzerdefiniert 1">
      <a:dk1>
        <a:srgbClr val="494949"/>
      </a:dk1>
      <a:lt1>
        <a:srgbClr val="FFFFFF"/>
      </a:lt1>
      <a:dk2>
        <a:srgbClr val="00968A"/>
      </a:dk2>
      <a:lt2>
        <a:srgbClr val="E3E3E3"/>
      </a:lt2>
      <a:accent1>
        <a:srgbClr val="00968A"/>
      </a:accent1>
      <a:accent2>
        <a:srgbClr val="494949"/>
      </a:accent2>
      <a:accent3>
        <a:srgbClr val="929292"/>
      </a:accent3>
      <a:accent4>
        <a:srgbClr val="E3E3E3"/>
      </a:accent4>
      <a:accent5>
        <a:srgbClr val="FFFFFF"/>
      </a:accent5>
      <a:accent6>
        <a:srgbClr val="FFFFFF"/>
      </a:accent6>
      <a:hlink>
        <a:srgbClr val="00968A"/>
      </a:hlink>
      <a:folHlink>
        <a:srgbClr val="9292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FBD8-ABB8-48B4-BE32-36DBF447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FKFS_Briefpapier_VORLAGE</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Sabrina</dc:creator>
  <cp:keywords/>
  <dc:description/>
  <cp:lastModifiedBy>Mayer, Sabrina</cp:lastModifiedBy>
  <cp:revision>15</cp:revision>
  <cp:lastPrinted>2021-04-16T10:10:00Z</cp:lastPrinted>
  <dcterms:created xsi:type="dcterms:W3CDTF">2021-04-15T15:34:00Z</dcterms:created>
  <dcterms:modified xsi:type="dcterms:W3CDTF">2021-08-31T15:38:00Z</dcterms:modified>
</cp:coreProperties>
</file>